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theme="minorBidi"/>
          <w:b w:val="0"/>
          <w:color w:val="404040" w:themeColor="text1" w:themeTint="BF"/>
          <w:kern w:val="0"/>
          <w:sz w:val="22"/>
          <w:szCs w:val="22"/>
          <w:lang w:val="fr-CA"/>
        </w:rPr>
        <w:id w:val="1423683434"/>
        <w:lock w:val="sdtContentLocked"/>
        <w:placeholder>
          <w:docPart w:val="DefaultPlaceholder_-1854013440"/>
        </w:placeholder>
      </w:sdtPr>
      <w:sdtEndPr/>
      <w:sdtContent>
        <w:tbl>
          <w:tblPr>
            <w:tblW w:w="10269" w:type="dxa"/>
            <w:tblInd w:w="1008" w:type="dxa"/>
            <w:tblLook w:val="0600" w:firstRow="0" w:lastRow="0" w:firstColumn="0" w:lastColumn="0" w:noHBand="1" w:noVBand="1"/>
          </w:tblPr>
          <w:tblGrid>
            <w:gridCol w:w="9624"/>
            <w:gridCol w:w="645"/>
          </w:tblGrid>
          <w:tr w:rsidR="0078125D" w:rsidRPr="008101B2" w14:paraId="48EF2D85" w14:textId="77777777" w:rsidTr="003A664B">
            <w:trPr>
              <w:trHeight w:val="1803"/>
            </w:trPr>
            <w:tc>
              <w:tcPr>
                <w:tcW w:w="9624" w:type="dxa"/>
                <w:vAlign w:val="center"/>
              </w:tcPr>
              <w:p w14:paraId="73E2836E" w14:textId="65592D04" w:rsidR="0078125D" w:rsidRPr="008101B2" w:rsidRDefault="003729D5" w:rsidP="00914F41">
                <w:pPr>
                  <w:pStyle w:val="Title"/>
                  <w:ind w:left="148"/>
                  <w:rPr>
                    <w:rFonts w:asciiTheme="minorHAnsi" w:hAnsiTheme="minorHAnsi"/>
                    <w:lang w:val="fr-CA"/>
                  </w:rPr>
                </w:pPr>
                <w:r w:rsidRPr="008101B2">
                  <w:rPr>
                    <w:rFonts w:asciiTheme="minorHAnsi" w:hAnsiTheme="minorHAnsi"/>
                    <w:lang w:val="fr-CA"/>
                  </w:rPr>
                  <w:t xml:space="preserve">Avis </w:t>
                </w:r>
                <w:r w:rsidR="00665ED4" w:rsidRPr="008101B2">
                  <w:rPr>
                    <w:rFonts w:asciiTheme="minorHAnsi" w:hAnsiTheme="minorHAnsi"/>
                    <w:lang w:val="fr-CA"/>
                  </w:rPr>
                  <w:t>concernant</w:t>
                </w:r>
                <w:r w:rsidRPr="008101B2">
                  <w:rPr>
                    <w:rFonts w:asciiTheme="minorHAnsi" w:hAnsiTheme="minorHAnsi"/>
                    <w:lang w:val="fr-CA"/>
                  </w:rPr>
                  <w:t xml:space="preserve"> l</w:t>
                </w:r>
                <w:r w:rsidR="008101B2">
                  <w:rPr>
                    <w:rFonts w:asciiTheme="minorHAnsi" w:hAnsiTheme="minorHAnsi"/>
                    <w:lang w:val="fr-CA"/>
                  </w:rPr>
                  <w:t>’</w:t>
                </w:r>
                <w:r w:rsidRPr="008101B2">
                  <w:rPr>
                    <w:rFonts w:asciiTheme="minorHAnsi" w:hAnsiTheme="minorHAnsi"/>
                    <w:lang w:val="fr-CA"/>
                  </w:rPr>
                  <w:t xml:space="preserve">intention </w:t>
                </w:r>
                <w:r w:rsidR="00665ED4" w:rsidRPr="008101B2">
                  <w:rPr>
                    <w:rFonts w:asciiTheme="minorHAnsi" w:hAnsiTheme="minorHAnsi"/>
                    <w:lang w:val="fr-CA"/>
                  </w:rPr>
                  <w:t>d</w:t>
                </w:r>
                <w:r w:rsidR="008101B2">
                  <w:rPr>
                    <w:rFonts w:asciiTheme="minorHAnsi" w:hAnsiTheme="minorHAnsi"/>
                    <w:lang w:val="fr-CA"/>
                  </w:rPr>
                  <w:t>’</w:t>
                </w:r>
                <w:r w:rsidR="00665ED4" w:rsidRPr="008101B2">
                  <w:rPr>
                    <w:rFonts w:asciiTheme="minorHAnsi" w:hAnsiTheme="minorHAnsi"/>
                    <w:lang w:val="fr-CA"/>
                  </w:rPr>
                  <w:t xml:space="preserve">un fabricant </w:t>
                </w:r>
                <w:r w:rsidR="008101B2" w:rsidRPr="008101B2">
                  <w:rPr>
                    <w:rFonts w:asciiTheme="minorHAnsi" w:hAnsiTheme="minorHAnsi"/>
                    <w:lang w:val="fr-CA"/>
                  </w:rPr>
                  <w:t>d</w:t>
                </w:r>
                <w:r w:rsidR="008101B2">
                  <w:rPr>
                    <w:rFonts w:asciiTheme="minorHAnsi" w:hAnsiTheme="minorHAnsi"/>
                    <w:lang w:val="fr-CA"/>
                  </w:rPr>
                  <w:t>’</w:t>
                </w:r>
                <w:r w:rsidR="008101B2" w:rsidRPr="008101B2">
                  <w:rPr>
                    <w:rFonts w:asciiTheme="minorHAnsi" w:hAnsiTheme="minorHAnsi"/>
                    <w:lang w:val="fr-CA"/>
                  </w:rPr>
                  <w:t>entamer des négociations touchant</w:t>
                </w:r>
                <w:r w:rsidRPr="008101B2">
                  <w:rPr>
                    <w:rFonts w:asciiTheme="minorHAnsi" w:hAnsiTheme="minorHAnsi"/>
                    <w:lang w:val="fr-CA"/>
                  </w:rPr>
                  <w:t xml:space="preserve"> un</w:t>
                </w:r>
                <w:r w:rsidR="008101B2" w:rsidRPr="008101B2">
                  <w:rPr>
                    <w:rFonts w:asciiTheme="minorHAnsi" w:hAnsiTheme="minorHAnsi"/>
                    <w:lang w:val="fr-CA"/>
                  </w:rPr>
                  <w:t> </w:t>
                </w:r>
                <w:r w:rsidRPr="008101B2">
                  <w:rPr>
                    <w:rFonts w:asciiTheme="minorHAnsi" w:hAnsiTheme="minorHAnsi"/>
                    <w:lang w:val="fr-CA"/>
                  </w:rPr>
                  <w:t>biosimilaire</w:t>
                </w:r>
                <w:r w:rsidR="00311966" w:rsidRPr="008101B2">
                  <w:rPr>
                    <w:rFonts w:asciiTheme="minorHAnsi" w:hAnsiTheme="minorHAnsi"/>
                    <w:lang w:val="fr-CA"/>
                  </w:rPr>
                  <w:t xml:space="preserve"> </w:t>
                </w:r>
              </w:p>
            </w:tc>
            <w:tc>
              <w:tcPr>
                <w:tcW w:w="645" w:type="dxa"/>
                <w:vAlign w:val="center"/>
              </w:tcPr>
              <w:p w14:paraId="53D90DB1" w14:textId="77777777" w:rsidR="0078125D" w:rsidRPr="008101B2" w:rsidRDefault="0078125D" w:rsidP="0041689F">
                <w:pPr>
                  <w:pStyle w:val="Heading1"/>
                  <w:jc w:val="right"/>
                  <w:rPr>
                    <w:noProof w:val="0"/>
                    <w:lang w:val="fr-CA"/>
                  </w:rPr>
                </w:pPr>
              </w:p>
            </w:tc>
          </w:tr>
        </w:tbl>
        <w:p w14:paraId="1AB22893" w14:textId="77777777" w:rsidR="00914F41" w:rsidRPr="008101B2" w:rsidRDefault="00914F41" w:rsidP="00F04EAE">
          <w:pPr>
            <w:rPr>
              <w:sz w:val="10"/>
              <w:lang w:val="fr-CA"/>
            </w:rPr>
          </w:pPr>
        </w:p>
        <w:p w14:paraId="3FCB6066" w14:textId="1F38E941" w:rsidR="00C76014" w:rsidRPr="008101B2" w:rsidRDefault="003729D5" w:rsidP="00F04EAE">
          <w:pPr>
            <w:rPr>
              <w:lang w:val="fr-CA"/>
            </w:rPr>
          </w:pPr>
          <w:r w:rsidRPr="008101B2">
            <w:rPr>
              <w:lang w:val="fr-CA"/>
            </w:rPr>
            <w:t xml:space="preserve">Le présent formulaire doit être rempli pour tous les biosimilaires pour lesquels un avis de conformité de Santé Canada a été reçu ou </w:t>
          </w:r>
          <w:r w:rsidR="008101B2" w:rsidRPr="008101B2">
            <w:rPr>
              <w:lang w:val="fr-CA"/>
            </w:rPr>
            <w:t xml:space="preserve">est </w:t>
          </w:r>
          <w:r w:rsidR="00665ED4" w:rsidRPr="008101B2">
            <w:rPr>
              <w:lang w:val="fr-CA"/>
            </w:rPr>
            <w:t>attendu</w:t>
          </w:r>
          <w:r w:rsidRPr="008101B2">
            <w:rPr>
              <w:lang w:val="fr-CA"/>
            </w:rPr>
            <w:t xml:space="preserve"> dans les six prochains mois et pour lesquels le fabricant est prêt à </w:t>
          </w:r>
          <w:r w:rsidR="00665ED4" w:rsidRPr="008101B2">
            <w:rPr>
              <w:lang w:val="fr-CA"/>
            </w:rPr>
            <w:t>entamer</w:t>
          </w:r>
          <w:r w:rsidRPr="008101B2">
            <w:rPr>
              <w:lang w:val="fr-CA"/>
            </w:rPr>
            <w:t xml:space="preserve"> des négociations avec l</w:t>
          </w:r>
          <w:r w:rsidR="008101B2">
            <w:rPr>
              <w:lang w:val="fr-CA"/>
            </w:rPr>
            <w:t>’</w:t>
          </w:r>
          <w:r w:rsidRPr="008101B2">
            <w:rPr>
              <w:lang w:val="fr-CA"/>
            </w:rPr>
            <w:t>Alliance pancanadienne pharmaceutique</w:t>
          </w:r>
          <w:r w:rsidR="00BC071A" w:rsidRPr="008101B2">
            <w:rPr>
              <w:lang w:val="fr-CA"/>
            </w:rPr>
            <w:t>.</w:t>
          </w:r>
        </w:p>
      </w:sdtContent>
    </w:sdt>
    <w:p w14:paraId="71078279" w14:textId="571E3916" w:rsidR="00E832C9" w:rsidRPr="008101B2" w:rsidRDefault="00E150FC" w:rsidP="00F04EAE">
      <w:pPr>
        <w:rPr>
          <w:sz w:val="10"/>
          <w:lang w:val="fr-C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61FA90B" wp14:editId="4617FF1A">
            <wp:simplePos x="0" y="0"/>
            <wp:positionH relativeFrom="margin">
              <wp:posOffset>-270662</wp:posOffset>
            </wp:positionH>
            <wp:positionV relativeFrom="paragraph">
              <wp:posOffset>-1756283</wp:posOffset>
            </wp:positionV>
            <wp:extent cx="7307580" cy="9209837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580" cy="9209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X="-284" w:tblpY="1"/>
        <w:tblOverlap w:val="never"/>
        <w:tblW w:w="5323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9"/>
        <w:gridCol w:w="584"/>
        <w:gridCol w:w="22"/>
        <w:gridCol w:w="1257"/>
        <w:gridCol w:w="711"/>
        <w:gridCol w:w="2008"/>
        <w:gridCol w:w="103"/>
        <w:gridCol w:w="103"/>
        <w:gridCol w:w="77"/>
        <w:gridCol w:w="1810"/>
        <w:gridCol w:w="197"/>
        <w:gridCol w:w="6"/>
        <w:gridCol w:w="1081"/>
        <w:gridCol w:w="201"/>
        <w:gridCol w:w="20"/>
        <w:gridCol w:w="1061"/>
        <w:gridCol w:w="271"/>
        <w:gridCol w:w="20"/>
        <w:gridCol w:w="1203"/>
        <w:gridCol w:w="727"/>
      </w:tblGrid>
      <w:tr w:rsidR="00EE2E20" w:rsidRPr="008101B2" w14:paraId="233D8BF9" w14:textId="77777777" w:rsidTr="00E150FC">
        <w:trPr>
          <w:gridAfter w:val="1"/>
          <w:wAfter w:w="727" w:type="dxa"/>
        </w:trPr>
        <w:tc>
          <w:tcPr>
            <w:tcW w:w="140" w:type="dxa"/>
          </w:tcPr>
          <w:p w14:paraId="000A2576" w14:textId="77777777" w:rsidR="00EE2E20" w:rsidRPr="008101B2" w:rsidRDefault="00EE2E20" w:rsidP="00F92452">
            <w:pPr>
              <w:rPr>
                <w:lang w:val="fr-CA"/>
              </w:rPr>
            </w:pPr>
            <w:bookmarkStart w:id="1" w:name="_Hlk15472562"/>
          </w:p>
        </w:tc>
        <w:tc>
          <w:tcPr>
            <w:tcW w:w="1864" w:type="dxa"/>
            <w:gridSpan w:val="3"/>
            <w:tcBorders>
              <w:right w:val="single" w:sz="4" w:space="0" w:color="D9D9D9" w:themeColor="background1" w:themeShade="D9"/>
            </w:tcBorders>
          </w:tcPr>
          <w:p w14:paraId="204BC1F6" w14:textId="7E8B2DED" w:rsidR="00EE2E20" w:rsidRPr="008101B2" w:rsidRDefault="00497997" w:rsidP="00F92452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val="fr-CA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val="fr-CA"/>
                </w:rPr>
                <w:id w:val="202766627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3729D5" w:rsidRPr="008101B2">
                  <w:rPr>
                    <w:rFonts w:asciiTheme="minorHAnsi" w:eastAsiaTheme="minorHAnsi" w:hAnsiTheme="minorHAnsi" w:cstheme="minorBidi"/>
                    <w:sz w:val="22"/>
                    <w:szCs w:val="22"/>
                    <w:lang w:val="fr-CA"/>
                  </w:rPr>
                  <w:t>Fabri</w:t>
                </w:r>
                <w:r w:rsidR="00665ED4" w:rsidRPr="008101B2">
                  <w:rPr>
                    <w:rFonts w:asciiTheme="minorHAnsi" w:eastAsiaTheme="minorHAnsi" w:hAnsiTheme="minorHAnsi" w:cstheme="minorBidi"/>
                    <w:sz w:val="22"/>
                    <w:szCs w:val="22"/>
                    <w:lang w:val="fr-CA"/>
                  </w:rPr>
                  <w:t>c</w:t>
                </w:r>
                <w:r w:rsidR="003729D5" w:rsidRPr="008101B2">
                  <w:rPr>
                    <w:rFonts w:asciiTheme="minorHAnsi" w:eastAsiaTheme="minorHAnsi" w:hAnsiTheme="minorHAnsi" w:cstheme="minorBidi"/>
                    <w:sz w:val="22"/>
                    <w:szCs w:val="22"/>
                    <w:lang w:val="fr-CA"/>
                  </w:rPr>
                  <w:t>ant</w:t>
                </w:r>
              </w:sdtContent>
            </w:sdt>
            <w:r w:rsidR="003729D5" w:rsidRPr="008101B2">
              <w:rPr>
                <w:rFonts w:asciiTheme="minorHAnsi" w:eastAsiaTheme="minorHAnsi" w:hAnsiTheme="minorHAnsi" w:cstheme="minorBidi"/>
                <w:sz w:val="22"/>
                <w:szCs w:val="22"/>
                <w:lang w:val="fr-CA"/>
              </w:rPr>
              <w:t xml:space="preserve"> </w:t>
            </w:r>
            <w:r w:rsidR="00EE2E20" w:rsidRPr="008101B2">
              <w:rPr>
                <w:rFonts w:asciiTheme="minorHAnsi" w:eastAsiaTheme="minorHAnsi" w:hAnsiTheme="minorHAnsi" w:cstheme="minorBidi"/>
                <w:sz w:val="22"/>
                <w:szCs w:val="22"/>
                <w:lang w:val="fr-CA"/>
              </w:rPr>
              <w:t>:</w:t>
            </w:r>
          </w:p>
        </w:tc>
        <w:tc>
          <w:tcPr>
            <w:tcW w:w="8872" w:type="dxa"/>
            <w:gridSpan w:val="1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55CC6A6" w14:textId="77777777" w:rsidR="00EE2E20" w:rsidRPr="008101B2" w:rsidRDefault="00EE2E20" w:rsidP="00F92452">
            <w:pPr>
              <w:rPr>
                <w:lang w:val="fr-CA"/>
              </w:rPr>
            </w:pPr>
          </w:p>
        </w:tc>
      </w:tr>
      <w:bookmarkEnd w:id="1"/>
      <w:tr w:rsidR="00EE2E20" w:rsidRPr="008101B2" w14:paraId="463549C8" w14:textId="77777777" w:rsidTr="00E150FC">
        <w:trPr>
          <w:gridAfter w:val="1"/>
          <w:wAfter w:w="727" w:type="dxa"/>
        </w:trPr>
        <w:tc>
          <w:tcPr>
            <w:tcW w:w="140" w:type="dxa"/>
          </w:tcPr>
          <w:p w14:paraId="0B2F95BE" w14:textId="77777777" w:rsidR="00EE2E20" w:rsidRPr="008101B2" w:rsidRDefault="00EE2E20" w:rsidP="00F92452">
            <w:pPr>
              <w:pStyle w:val="Header"/>
              <w:rPr>
                <w:lang w:val="fr-CA"/>
              </w:rPr>
            </w:pPr>
          </w:p>
        </w:tc>
        <w:tc>
          <w:tcPr>
            <w:tcW w:w="1864" w:type="dxa"/>
            <w:gridSpan w:val="3"/>
          </w:tcPr>
          <w:p w14:paraId="3B905C09" w14:textId="77777777" w:rsidR="00EE2E20" w:rsidRPr="008101B2" w:rsidRDefault="00EE2E20" w:rsidP="00F92452">
            <w:pPr>
              <w:pStyle w:val="Header"/>
              <w:rPr>
                <w:sz w:val="8"/>
                <w:lang w:val="fr-CA"/>
              </w:rPr>
            </w:pPr>
          </w:p>
        </w:tc>
        <w:tc>
          <w:tcPr>
            <w:tcW w:w="3002" w:type="dxa"/>
            <w:gridSpan w:val="5"/>
            <w:tcBorders>
              <w:top w:val="single" w:sz="4" w:space="0" w:color="D9D9D9" w:themeColor="background1" w:themeShade="D9"/>
            </w:tcBorders>
          </w:tcPr>
          <w:p w14:paraId="2C27A016" w14:textId="77777777" w:rsidR="00EE2E20" w:rsidRPr="008101B2" w:rsidRDefault="00EE2E20" w:rsidP="00F92452">
            <w:pPr>
              <w:pStyle w:val="Header"/>
              <w:rPr>
                <w:sz w:val="4"/>
                <w:lang w:val="fr-CA"/>
              </w:rPr>
            </w:pPr>
          </w:p>
        </w:tc>
        <w:tc>
          <w:tcPr>
            <w:tcW w:w="5870" w:type="dxa"/>
            <w:gridSpan w:val="10"/>
          </w:tcPr>
          <w:p w14:paraId="0735252B" w14:textId="77777777" w:rsidR="00EE2E20" w:rsidRPr="008101B2" w:rsidRDefault="00EE2E20" w:rsidP="00F92452">
            <w:pPr>
              <w:pStyle w:val="Header"/>
              <w:rPr>
                <w:sz w:val="10"/>
                <w:lang w:val="fr-CA"/>
              </w:rPr>
            </w:pPr>
          </w:p>
          <w:p w14:paraId="1CDF8670" w14:textId="77777777" w:rsidR="00063902" w:rsidRPr="008101B2" w:rsidRDefault="00063902" w:rsidP="00F92452">
            <w:pPr>
              <w:pStyle w:val="Header"/>
              <w:rPr>
                <w:sz w:val="10"/>
                <w:lang w:val="fr-CA"/>
              </w:rPr>
            </w:pPr>
          </w:p>
        </w:tc>
      </w:tr>
      <w:tr w:rsidR="005E295C" w:rsidRPr="008101B2" w14:paraId="1C770D31" w14:textId="77777777" w:rsidTr="00E150FC">
        <w:trPr>
          <w:gridAfter w:val="1"/>
          <w:wAfter w:w="727" w:type="dxa"/>
        </w:trPr>
        <w:tc>
          <w:tcPr>
            <w:tcW w:w="140" w:type="dxa"/>
          </w:tcPr>
          <w:p w14:paraId="055C685C" w14:textId="77777777" w:rsidR="005276D5" w:rsidRPr="008101B2" w:rsidRDefault="005276D5" w:rsidP="00F92452">
            <w:pPr>
              <w:rPr>
                <w:lang w:val="fr-CA"/>
              </w:rPr>
            </w:pPr>
          </w:p>
          <w:p w14:paraId="451C37B6" w14:textId="77777777" w:rsidR="005276D5" w:rsidRPr="008101B2" w:rsidRDefault="005276D5" w:rsidP="00F92452">
            <w:pPr>
              <w:rPr>
                <w:lang w:val="fr-CA"/>
              </w:rPr>
            </w:pPr>
          </w:p>
          <w:p w14:paraId="669213FC" w14:textId="77777777" w:rsidR="005276D5" w:rsidRPr="008101B2" w:rsidRDefault="005276D5" w:rsidP="00F92452">
            <w:pPr>
              <w:rPr>
                <w:lang w:val="fr-CA"/>
              </w:rPr>
            </w:pPr>
          </w:p>
          <w:p w14:paraId="0D15A6B5" w14:textId="77777777" w:rsidR="005276D5" w:rsidRPr="008101B2" w:rsidRDefault="005276D5" w:rsidP="00F92452">
            <w:pPr>
              <w:rPr>
                <w:lang w:val="fr-CA"/>
              </w:rPr>
            </w:pPr>
          </w:p>
          <w:p w14:paraId="12A92069" w14:textId="77777777" w:rsidR="005276D5" w:rsidRPr="008101B2" w:rsidRDefault="005276D5" w:rsidP="00F92452">
            <w:pPr>
              <w:rPr>
                <w:lang w:val="fr-CA"/>
              </w:rPr>
            </w:pPr>
          </w:p>
          <w:p w14:paraId="7D4D0786" w14:textId="77777777" w:rsidR="005E295C" w:rsidRPr="008101B2" w:rsidRDefault="005E295C" w:rsidP="00F92452">
            <w:pPr>
              <w:rPr>
                <w:lang w:val="fr-CA"/>
              </w:rPr>
            </w:pPr>
          </w:p>
        </w:tc>
        <w:tc>
          <w:tcPr>
            <w:tcW w:w="10736" w:type="dxa"/>
            <w:gridSpan w:val="18"/>
          </w:tcPr>
          <w:tbl>
            <w:tblPr>
              <w:tblW w:w="4990" w:type="pct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868"/>
              <w:gridCol w:w="4151"/>
              <w:gridCol w:w="286"/>
              <w:gridCol w:w="4404"/>
            </w:tblGrid>
            <w:tr w:rsidR="00EE2E20" w:rsidRPr="008101B2" w14:paraId="6DB295C9" w14:textId="77777777" w:rsidTr="00E832C9">
              <w:sdt>
                <w:sdtPr>
                  <w:rPr>
                    <w:rFonts w:asciiTheme="minorHAnsi" w:eastAsiaTheme="minorHAnsi" w:hAnsiTheme="minorHAnsi" w:cstheme="minorBidi"/>
                    <w:sz w:val="22"/>
                    <w:szCs w:val="22"/>
                    <w:lang w:val="fr-CA"/>
                  </w:rPr>
                  <w:id w:val="-429502692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1851" w:type="dxa"/>
                      <w:tcBorders>
                        <w:right w:val="single" w:sz="4" w:space="0" w:color="D9D9D9" w:themeColor="background1" w:themeShade="D9"/>
                      </w:tcBorders>
                    </w:tcPr>
                    <w:p w14:paraId="0F26A667" w14:textId="28F8FDF8" w:rsidR="00EE2E20" w:rsidRPr="008101B2" w:rsidRDefault="003729D5" w:rsidP="00497997">
                      <w:pPr>
                        <w:pStyle w:val="ListParagraph"/>
                        <w:framePr w:hSpace="180" w:wrap="around" w:vAnchor="text" w:hAnchor="text" w:x="-284" w:y="1"/>
                        <w:numPr>
                          <w:ilvl w:val="0"/>
                          <w:numId w:val="4"/>
                        </w:numPr>
                        <w:suppressOverlap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fr-CA"/>
                        </w:rPr>
                      </w:pPr>
                      <w:r w:rsidRPr="008101B2"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fr-CA"/>
                        </w:rPr>
                        <w:t>Personne-ressource :</w:t>
                      </w:r>
                    </w:p>
                  </w:tc>
                </w:sdtContent>
              </w:sdt>
              <w:tc>
                <w:tcPr>
                  <w:tcW w:w="411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58CA87AC" w14:textId="77777777" w:rsidR="00EE2E20" w:rsidRPr="008101B2" w:rsidRDefault="00EE2E20" w:rsidP="00497997">
                  <w:pPr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</w:tcPr>
                <w:p w14:paraId="6CC3AB8C" w14:textId="77777777" w:rsidR="00EE2E20" w:rsidRPr="008101B2" w:rsidRDefault="00EE2E20" w:rsidP="00497997">
                  <w:pPr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</w:p>
              </w:tc>
              <w:tc>
                <w:tcPr>
                  <w:tcW w:w="436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29990070" w14:textId="77777777" w:rsidR="00EE2E20" w:rsidRPr="008101B2" w:rsidRDefault="00EE2E20" w:rsidP="00497997">
                  <w:pPr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</w:p>
              </w:tc>
            </w:tr>
            <w:tr w:rsidR="00EE2E20" w:rsidRPr="008101B2" w14:paraId="34378BC8" w14:textId="77777777" w:rsidTr="00E832C9">
              <w:tc>
                <w:tcPr>
                  <w:tcW w:w="1851" w:type="dxa"/>
                </w:tcPr>
                <w:p w14:paraId="77293CB2" w14:textId="77777777" w:rsidR="00EE2E20" w:rsidRPr="008101B2" w:rsidRDefault="00EE2E20" w:rsidP="00497997">
                  <w:pPr>
                    <w:pStyle w:val="Header"/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D9D9D9" w:themeColor="background1" w:themeShade="D9"/>
                  </w:tcBorders>
                </w:tcPr>
                <w:p w14:paraId="040A8276" w14:textId="31054ED0" w:rsidR="00EE2E20" w:rsidRPr="008101B2" w:rsidRDefault="00DF0636" w:rsidP="00497997">
                  <w:pPr>
                    <w:pStyle w:val="Header"/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  <w:r w:rsidRPr="008101B2">
                    <w:rPr>
                      <w:lang w:val="fr-CA"/>
                    </w:rPr>
                    <w:t>Prénom</w:t>
                  </w:r>
                  <w:r w:rsidR="00E10E48" w:rsidRPr="008101B2">
                    <w:rPr>
                      <w:lang w:val="fr-CA"/>
                    </w:rPr>
                    <w:t xml:space="preserve"> </w:t>
                  </w:r>
                </w:p>
              </w:tc>
              <w:tc>
                <w:tcPr>
                  <w:tcW w:w="283" w:type="dxa"/>
                </w:tcPr>
                <w:p w14:paraId="223B9DD8" w14:textId="77777777" w:rsidR="00EE2E20" w:rsidRPr="008101B2" w:rsidRDefault="00EE2E20" w:rsidP="00497997">
                  <w:pPr>
                    <w:pStyle w:val="Header"/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</w:p>
              </w:tc>
              <w:tc>
                <w:tcPr>
                  <w:tcW w:w="4362" w:type="dxa"/>
                  <w:tcBorders>
                    <w:top w:val="single" w:sz="4" w:space="0" w:color="D9D9D9" w:themeColor="background1" w:themeShade="D9"/>
                  </w:tcBorders>
                </w:tcPr>
                <w:p w14:paraId="64232B0D" w14:textId="32CFB8A5" w:rsidR="00EE2E20" w:rsidRPr="008101B2" w:rsidRDefault="00DF0636" w:rsidP="00497997">
                  <w:pPr>
                    <w:pStyle w:val="Header"/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  <w:r w:rsidRPr="008101B2">
                    <w:rPr>
                      <w:lang w:val="fr-CA"/>
                    </w:rPr>
                    <w:t>Nom de famille</w:t>
                  </w:r>
                </w:p>
              </w:tc>
            </w:tr>
          </w:tbl>
          <w:p w14:paraId="0A772DED" w14:textId="3E38F684" w:rsidR="00660FB4" w:rsidRPr="008101B2" w:rsidRDefault="00497997" w:rsidP="00F92452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val="fr-CA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val="fr-CA"/>
                </w:rPr>
                <w:id w:val="142052623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3729D5" w:rsidRPr="008101B2">
                  <w:rPr>
                    <w:rFonts w:asciiTheme="minorHAnsi" w:eastAsiaTheme="minorHAnsi" w:hAnsiTheme="minorHAnsi" w:cstheme="minorBidi"/>
                    <w:sz w:val="22"/>
                    <w:szCs w:val="22"/>
                    <w:lang w:val="fr-CA"/>
                  </w:rPr>
                  <w:t>Coordonnées</w:t>
                </w:r>
              </w:sdtContent>
            </w:sdt>
            <w:r w:rsidR="003729D5" w:rsidRPr="008101B2">
              <w:rPr>
                <w:rFonts w:asciiTheme="minorHAnsi" w:eastAsiaTheme="minorHAnsi" w:hAnsiTheme="minorHAnsi" w:cstheme="minorBidi"/>
                <w:sz w:val="22"/>
                <w:szCs w:val="22"/>
                <w:lang w:val="fr-CA"/>
              </w:rPr>
              <w:t xml:space="preserve"> </w:t>
            </w:r>
            <w:r w:rsidR="00EE2E20" w:rsidRPr="008101B2">
              <w:rPr>
                <w:rFonts w:asciiTheme="minorHAnsi" w:eastAsiaTheme="minorHAnsi" w:hAnsiTheme="minorHAnsi" w:cstheme="minorBidi"/>
                <w:sz w:val="22"/>
                <w:szCs w:val="22"/>
                <w:lang w:val="fr-CA"/>
              </w:rPr>
              <w:t>:</w:t>
            </w:r>
          </w:p>
          <w:tbl>
            <w:tblPr>
              <w:tblW w:w="10599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1"/>
              <w:gridCol w:w="4539"/>
              <w:gridCol w:w="441"/>
              <w:gridCol w:w="1815"/>
              <w:gridCol w:w="3783"/>
            </w:tblGrid>
            <w:tr w:rsidR="00705EDB" w:rsidRPr="008101B2" w14:paraId="580A2596" w14:textId="77777777" w:rsidTr="00201264">
              <w:trPr>
                <w:trHeight w:val="341"/>
              </w:trPr>
              <w:tc>
                <w:tcPr>
                  <w:tcW w:w="21" w:type="dxa"/>
                </w:tcPr>
                <w:p w14:paraId="19298C9B" w14:textId="77777777" w:rsidR="00705EDB" w:rsidRPr="008101B2" w:rsidRDefault="00705EDB" w:rsidP="00497997">
                  <w:pPr>
                    <w:pStyle w:val="Quote"/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</w:p>
              </w:tc>
              <w:tc>
                <w:tcPr>
                  <w:tcW w:w="4539" w:type="dxa"/>
                </w:tcPr>
                <w:tbl>
                  <w:tblPr>
                    <w:tblW w:w="4902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600" w:firstRow="0" w:lastRow="0" w:firstColumn="0" w:lastColumn="0" w:noHBand="1" w:noVBand="1"/>
                  </w:tblPr>
                  <w:tblGrid>
                    <w:gridCol w:w="1562"/>
                    <w:gridCol w:w="2883"/>
                  </w:tblGrid>
                  <w:tr w:rsidR="00705EDB" w:rsidRPr="008101B2" w14:paraId="2B4C4BBA" w14:textId="77777777" w:rsidTr="003729D5">
                    <w:trPr>
                      <w:trHeight w:val="382"/>
                    </w:trPr>
                    <w:tc>
                      <w:tcPr>
                        <w:tcW w:w="1562" w:type="dxa"/>
                        <w:tcBorders>
                          <w:right w:val="single" w:sz="4" w:space="0" w:color="D9D9D9" w:themeColor="background1" w:themeShade="D9"/>
                        </w:tcBorders>
                      </w:tcPr>
                      <w:p w14:paraId="6A03CFED" w14:textId="616FA538" w:rsidR="00705EDB" w:rsidRPr="008101B2" w:rsidRDefault="00C76014" w:rsidP="00497997">
                        <w:pPr>
                          <w:pStyle w:val="Quote"/>
                          <w:framePr w:hSpace="180" w:wrap="around" w:vAnchor="text" w:hAnchor="text" w:x="-284" w:y="1"/>
                          <w:suppressOverlap/>
                          <w:rPr>
                            <w:szCs w:val="18"/>
                            <w:lang w:val="fr-CA"/>
                          </w:rPr>
                        </w:pPr>
                        <w:r w:rsidRPr="008101B2">
                          <w:rPr>
                            <w:lang w:val="fr-CA"/>
                          </w:rPr>
                          <w:t xml:space="preserve">    </w:t>
                        </w:r>
                        <w:r w:rsidR="008101B2" w:rsidRPr="008101B2">
                          <w:rPr>
                            <w:lang w:val="fr-CA"/>
                          </w:rPr>
                          <w:t xml:space="preserve">  </w:t>
                        </w:r>
                        <w:sdt>
                          <w:sdtPr>
                            <w:rPr>
                              <w:lang w:val="fr-CA"/>
                            </w:rPr>
                            <w:id w:val="642008345"/>
                            <w:lock w:val="sdtContentLocked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r w:rsidR="003729D5" w:rsidRPr="008101B2">
                              <w:rPr>
                                <w:lang w:val="fr-CA"/>
                              </w:rPr>
                              <w:t>N</w:t>
                            </w:r>
                            <w:r w:rsidR="003729D5" w:rsidRPr="008101B2">
                              <w:rPr>
                                <w:vertAlign w:val="superscript"/>
                                <w:lang w:val="fr-CA"/>
                              </w:rPr>
                              <w:t>o</w:t>
                            </w:r>
                            <w:r w:rsidR="003729D5" w:rsidRPr="008101B2">
                              <w:rPr>
                                <w:lang w:val="fr-CA"/>
                              </w:rPr>
                              <w:t xml:space="preserve"> de téléphone</w:t>
                            </w:r>
                          </w:sdtContent>
                        </w:sdt>
                      </w:p>
                    </w:tc>
                    <w:tc>
                      <w:tcPr>
                        <w:tcW w:w="2883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  <w:shd w:val="clear" w:color="auto" w:fill="FFFFFF" w:themeFill="background1"/>
                      </w:tcPr>
                      <w:p w14:paraId="2F4CAB17" w14:textId="77777777" w:rsidR="00705EDB" w:rsidRPr="008101B2" w:rsidRDefault="00705EDB" w:rsidP="00497997">
                        <w:pPr>
                          <w:pStyle w:val="Quote"/>
                          <w:framePr w:hSpace="180" w:wrap="around" w:vAnchor="text" w:hAnchor="text" w:x="-284" w:y="1"/>
                          <w:suppressOverlap/>
                          <w:rPr>
                            <w:lang w:val="fr-CA"/>
                          </w:rPr>
                        </w:pPr>
                      </w:p>
                    </w:tc>
                  </w:tr>
                </w:tbl>
                <w:p w14:paraId="2901E528" w14:textId="77777777" w:rsidR="00705EDB" w:rsidRPr="008101B2" w:rsidRDefault="00705EDB" w:rsidP="00497997">
                  <w:pPr>
                    <w:pStyle w:val="Quote"/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</w:p>
              </w:tc>
              <w:tc>
                <w:tcPr>
                  <w:tcW w:w="441" w:type="dxa"/>
                </w:tcPr>
                <w:p w14:paraId="48C0E70E" w14:textId="77777777" w:rsidR="00705EDB" w:rsidRPr="008101B2" w:rsidRDefault="00705EDB" w:rsidP="00497997">
                  <w:pPr>
                    <w:pStyle w:val="Quote"/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</w:p>
              </w:tc>
              <w:tc>
                <w:tcPr>
                  <w:tcW w:w="1815" w:type="dxa"/>
                  <w:tcBorders>
                    <w:right w:val="single" w:sz="4" w:space="0" w:color="D9D9D9" w:themeColor="background1" w:themeShade="D9"/>
                  </w:tcBorders>
                </w:tcPr>
                <w:p w14:paraId="2B6CCE6B" w14:textId="566DAEBE" w:rsidR="00705EDB" w:rsidRPr="008101B2" w:rsidRDefault="00C76014" w:rsidP="00497997">
                  <w:pPr>
                    <w:pStyle w:val="Quote"/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  <w:r w:rsidRPr="008101B2">
                    <w:rPr>
                      <w:lang w:val="fr-CA"/>
                    </w:rPr>
                    <w:t xml:space="preserve">           </w:t>
                  </w:r>
                  <w:r w:rsidR="00201264" w:rsidRPr="008101B2">
                    <w:rPr>
                      <w:lang w:val="fr-CA"/>
                    </w:rPr>
                    <w:t xml:space="preserve">    </w:t>
                  </w:r>
                  <w:r w:rsidR="003729D5" w:rsidRPr="008101B2">
                    <w:rPr>
                      <w:lang w:val="fr-CA"/>
                    </w:rPr>
                    <w:t xml:space="preserve">        </w:t>
                  </w:r>
                  <w:r w:rsidR="00201264" w:rsidRPr="008101B2">
                    <w:rPr>
                      <w:lang w:val="fr-CA"/>
                    </w:rPr>
                    <w:t xml:space="preserve"> </w:t>
                  </w:r>
                  <w:r w:rsidR="008101B2" w:rsidRPr="008101B2">
                    <w:rPr>
                      <w:lang w:val="fr-CA"/>
                    </w:rPr>
                    <w:t xml:space="preserve">  </w:t>
                  </w:r>
                  <w:sdt>
                    <w:sdtPr>
                      <w:rPr>
                        <w:lang w:val="fr-CA"/>
                      </w:rPr>
                      <w:id w:val="-1851095883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3729D5" w:rsidRPr="008101B2">
                        <w:rPr>
                          <w:lang w:val="fr-CA"/>
                        </w:rPr>
                        <w:t>Courriel</w:t>
                      </w:r>
                    </w:sdtContent>
                  </w:sdt>
                  <w:r w:rsidR="008101B2" w:rsidRPr="008101B2">
                    <w:rPr>
                      <w:lang w:val="fr-CA"/>
                    </w:rPr>
                    <w:t xml:space="preserve">  </w:t>
                  </w:r>
                  <w:r w:rsidR="002E044A" w:rsidRPr="008101B2">
                    <w:rPr>
                      <w:lang w:val="fr-CA"/>
                    </w:rPr>
                    <w:t xml:space="preserve">    </w:t>
                  </w:r>
                </w:p>
              </w:tc>
              <w:tc>
                <w:tcPr>
                  <w:tcW w:w="378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0837998B" w14:textId="77777777" w:rsidR="00705EDB" w:rsidRPr="008101B2" w:rsidRDefault="00705EDB" w:rsidP="00497997">
                  <w:pPr>
                    <w:pStyle w:val="Quote"/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</w:p>
              </w:tc>
            </w:tr>
          </w:tbl>
          <w:p w14:paraId="1850DF42" w14:textId="77777777" w:rsidR="005276D5" w:rsidRPr="008101B2" w:rsidRDefault="005276D5" w:rsidP="00F92452">
            <w:pPr>
              <w:rPr>
                <w:sz w:val="10"/>
                <w:lang w:val="fr-CA"/>
              </w:rPr>
            </w:pPr>
          </w:p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val="fr-CA"/>
              </w:rPr>
              <w:id w:val="335346932"/>
              <w:lock w:val="sdtContentLocked"/>
              <w:placeholder>
                <w:docPart w:val="DefaultPlaceholder_-1854013440"/>
              </w:placeholder>
            </w:sdtPr>
            <w:sdtEndPr>
              <w:rPr>
                <w:sz w:val="2"/>
              </w:rPr>
            </w:sdtEndPr>
            <w:sdtContent>
              <w:p w14:paraId="7191B2CD" w14:textId="6A2E36EF" w:rsidR="005E295C" w:rsidRPr="008101B2" w:rsidRDefault="003729D5" w:rsidP="00F92452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Theme="minorHAnsi" w:eastAsiaTheme="minorHAnsi" w:hAnsiTheme="minorHAnsi" w:cstheme="minorBidi"/>
                    <w:sz w:val="22"/>
                    <w:szCs w:val="22"/>
                    <w:lang w:val="fr-CA"/>
                  </w:rPr>
                </w:pPr>
                <w:r w:rsidRPr="008101B2">
                  <w:rPr>
                    <w:rFonts w:asciiTheme="minorHAnsi" w:eastAsiaTheme="minorHAnsi" w:hAnsiTheme="minorHAnsi" w:cstheme="minorBidi"/>
                    <w:sz w:val="22"/>
                    <w:szCs w:val="22"/>
                    <w:lang w:val="fr-CA"/>
                  </w:rPr>
                  <w:t xml:space="preserve">Renseignements sur le produit </w:t>
                </w:r>
                <w:r w:rsidR="00705EDB" w:rsidRPr="008101B2">
                  <w:rPr>
                    <w:rFonts w:asciiTheme="minorHAnsi" w:eastAsiaTheme="minorHAnsi" w:hAnsiTheme="minorHAnsi" w:cstheme="minorBidi"/>
                    <w:sz w:val="22"/>
                    <w:szCs w:val="22"/>
                    <w:lang w:val="fr-CA"/>
                  </w:rPr>
                  <w:t>:</w:t>
                </w:r>
              </w:p>
              <w:p w14:paraId="7D855BC7" w14:textId="13EC4560" w:rsidR="004E5815" w:rsidRPr="008101B2" w:rsidRDefault="00497997" w:rsidP="004E5815">
                <w:pPr>
                  <w:ind w:left="720"/>
                  <w:rPr>
                    <w:sz w:val="2"/>
                    <w:lang w:val="fr-CA"/>
                  </w:rPr>
                </w:pPr>
              </w:p>
            </w:sdtContent>
          </w:sdt>
          <w:p w14:paraId="001EE47F" w14:textId="77777777" w:rsidR="00E10E48" w:rsidRPr="008101B2" w:rsidRDefault="00E10E48" w:rsidP="004E5815">
            <w:pPr>
              <w:ind w:left="720"/>
              <w:rPr>
                <w:sz w:val="2"/>
                <w:lang w:val="fr-CA"/>
              </w:rPr>
            </w:pPr>
          </w:p>
          <w:tbl>
            <w:tblPr>
              <w:tblW w:w="10636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855"/>
              <w:gridCol w:w="8781"/>
            </w:tblGrid>
            <w:tr w:rsidR="00E832C9" w:rsidRPr="008101B2" w14:paraId="3648B237" w14:textId="77777777" w:rsidTr="0053210C">
              <w:trPr>
                <w:trHeight w:val="94"/>
              </w:trPr>
              <w:tc>
                <w:tcPr>
                  <w:tcW w:w="1855" w:type="dxa"/>
                  <w:tcBorders>
                    <w:right w:val="single" w:sz="4" w:space="0" w:color="D9D9D9" w:themeColor="background1" w:themeShade="D9"/>
                  </w:tcBorders>
                </w:tcPr>
                <w:p w14:paraId="3C3091B6" w14:textId="4CC6A1ED" w:rsidR="00E832C9" w:rsidRPr="008101B2" w:rsidRDefault="00E832C9" w:rsidP="00497997">
                  <w:pPr>
                    <w:pStyle w:val="Quote"/>
                    <w:framePr w:hSpace="180" w:wrap="around" w:vAnchor="text" w:hAnchor="text" w:x="-284" w:y="1"/>
                    <w:spacing w:line="180" w:lineRule="auto"/>
                    <w:suppressOverlap/>
                    <w:rPr>
                      <w:sz w:val="22"/>
                      <w:lang w:val="fr-CA"/>
                    </w:rPr>
                  </w:pPr>
                  <w:bookmarkStart w:id="2" w:name="_Hlk15472756"/>
                  <w:r w:rsidRPr="008101B2">
                    <w:rPr>
                      <w:lang w:val="fr-CA"/>
                    </w:rPr>
                    <w:t xml:space="preserve">      </w:t>
                  </w:r>
                  <w:sdt>
                    <w:sdtPr>
                      <w:rPr>
                        <w:lang w:val="fr-CA"/>
                      </w:rPr>
                      <w:id w:val="-159618601"/>
                      <w:lock w:val="sdtContentLocked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3729D5" w:rsidRPr="008101B2">
                        <w:rPr>
                          <w:lang w:val="fr-CA"/>
                        </w:rPr>
                        <w:t>Nom du biosimilaire</w:t>
                      </w:r>
                    </w:sdtContent>
                  </w:sdt>
                  <w:r w:rsidRPr="008101B2">
                    <w:rPr>
                      <w:lang w:val="fr-CA"/>
                    </w:rPr>
                    <w:t xml:space="preserve">          </w:t>
                  </w:r>
                </w:p>
              </w:tc>
              <w:tc>
                <w:tcPr>
                  <w:tcW w:w="878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0C3A5E84" w14:textId="77777777" w:rsidR="00E832C9" w:rsidRPr="008101B2" w:rsidRDefault="00E832C9" w:rsidP="00497997">
                  <w:pPr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</w:p>
              </w:tc>
            </w:tr>
            <w:bookmarkEnd w:id="2"/>
          </w:tbl>
          <w:p w14:paraId="34624E96" w14:textId="77777777" w:rsidR="00E10E48" w:rsidRPr="008101B2" w:rsidRDefault="00E10E48" w:rsidP="004E5815">
            <w:pPr>
              <w:ind w:left="720"/>
              <w:rPr>
                <w:sz w:val="2"/>
                <w:lang w:val="fr-CA"/>
              </w:rPr>
            </w:pPr>
          </w:p>
          <w:tbl>
            <w:tblPr>
              <w:tblW w:w="10022" w:type="dxa"/>
              <w:tblInd w:w="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"/>
              <w:gridCol w:w="2510"/>
              <w:gridCol w:w="3534"/>
              <w:gridCol w:w="2578"/>
            </w:tblGrid>
            <w:sdt>
              <w:sdtPr>
                <w:rPr>
                  <w:color w:val="FFFFFF" w:themeColor="background1"/>
                </w:rPr>
                <w:id w:val="205511545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tr w:rsidR="007D1C27" w14:paraId="362E5102" w14:textId="77777777" w:rsidTr="002C07CF">
                  <w:trPr>
                    <w:trHeight w:val="351"/>
                  </w:trPr>
                  <w:tc>
                    <w:tcPr>
                      <w:tcW w:w="1400" w:type="dxa"/>
                      <w:shd w:val="clear" w:color="auto" w:fill="1F497D" w:themeFill="text2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2764677" w14:textId="060D09D9" w:rsidR="007D1C27" w:rsidRPr="007B4390" w:rsidRDefault="007D1C27" w:rsidP="00497997">
                      <w:pPr>
                        <w:pStyle w:val="Quote"/>
                        <w:framePr w:hSpace="180" w:wrap="around" w:vAnchor="text" w:hAnchor="text" w:x="-284" w:y="1"/>
                        <w:spacing w:line="180" w:lineRule="auto"/>
                        <w:suppressOverlap/>
                        <w:jc w:val="center"/>
                        <w:rPr>
                          <w:color w:val="FFFFFF" w:themeColor="background1"/>
                        </w:rPr>
                      </w:pPr>
                      <w:r w:rsidRPr="007B4390">
                        <w:rPr>
                          <w:color w:val="FFFFFF" w:themeColor="background1"/>
                        </w:rPr>
                        <w:t>DIN</w:t>
                      </w:r>
                    </w:p>
                  </w:tc>
                  <w:tc>
                    <w:tcPr>
                      <w:tcW w:w="2510" w:type="dxa"/>
                      <w:shd w:val="clear" w:color="auto" w:fill="1F497D" w:themeFill="text2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7E7A06F6" w14:textId="74A05D65" w:rsidR="007D1C27" w:rsidRPr="007B4390" w:rsidRDefault="00B31249" w:rsidP="00497997">
                      <w:pPr>
                        <w:pStyle w:val="Quote"/>
                        <w:framePr w:hSpace="180" w:wrap="around" w:vAnchor="text" w:hAnchor="text" w:x="-284" w:y="1"/>
                        <w:spacing w:line="180" w:lineRule="auto"/>
                        <w:suppressOverlap/>
                        <w:jc w:val="center"/>
                        <w:rPr>
                          <w:color w:val="FFFFFF" w:themeColor="background1"/>
                        </w:rPr>
                      </w:pPr>
                      <w:r w:rsidRPr="00B31249">
                        <w:rPr>
                          <w:color w:val="FFFFFF" w:themeColor="background1"/>
                        </w:rPr>
                        <w:t>Teneur de l'ingrédient actif</w:t>
                      </w:r>
                    </w:p>
                  </w:tc>
                  <w:tc>
                    <w:tcPr>
                      <w:tcW w:w="3534" w:type="dxa"/>
                      <w:shd w:val="clear" w:color="auto" w:fill="1F497D" w:themeFill="text2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2A6A135D" w14:textId="673B25BD" w:rsidR="007D1C27" w:rsidRPr="007B4390" w:rsidRDefault="007D1C27" w:rsidP="00497997">
                      <w:pPr>
                        <w:pStyle w:val="Quote"/>
                        <w:framePr w:hSpace="180" w:wrap="around" w:vAnchor="text" w:hAnchor="text" w:x="-284" w:y="1"/>
                        <w:spacing w:line="180" w:lineRule="auto"/>
                        <w:suppressOverlap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</w:t>
                      </w:r>
                      <w:r w:rsidRPr="007D1C27">
                        <w:rPr>
                          <w:color w:val="FFFFFF" w:themeColor="background1"/>
                        </w:rPr>
                        <w:t xml:space="preserve">orme </w:t>
                      </w:r>
                      <w:r w:rsidR="00B31249" w:rsidRPr="00B31249">
                        <w:rPr>
                          <w:color w:val="FFFFFF" w:themeColor="background1"/>
                        </w:rPr>
                        <w:t>pharmaceutique</w:t>
                      </w:r>
                    </w:p>
                  </w:tc>
                  <w:tc>
                    <w:tcPr>
                      <w:tcW w:w="2578" w:type="dxa"/>
                      <w:shd w:val="clear" w:color="auto" w:fill="1F497D" w:themeFill="text2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4275A456" w14:textId="619AADDE" w:rsidR="007D1C27" w:rsidRPr="007B4390" w:rsidRDefault="007D1C27" w:rsidP="00497997">
                      <w:pPr>
                        <w:pStyle w:val="Quote"/>
                        <w:framePr w:hSpace="180" w:wrap="around" w:vAnchor="text" w:hAnchor="text" w:x="-284" w:y="1"/>
                        <w:suppressOverlap/>
                        <w:jc w:val="center"/>
                        <w:rPr>
                          <w:color w:val="FFFFFF" w:themeColor="background1"/>
                        </w:rPr>
                      </w:pPr>
                      <w:r w:rsidRPr="007D1C27">
                        <w:rPr>
                          <w:color w:val="FFFFFF" w:themeColor="background1"/>
                        </w:rPr>
                        <w:t xml:space="preserve">Prix de catalogue unitaire </w:t>
                      </w:r>
                      <w:r>
                        <w:rPr>
                          <w:color w:val="FFFFFF" w:themeColor="background1"/>
                        </w:rPr>
                        <w:t xml:space="preserve">      </w:t>
                      </w:r>
                      <w:r w:rsidRPr="007D1C27">
                        <w:rPr>
                          <w:color w:val="FFFFFF" w:themeColor="background1"/>
                        </w:rPr>
                        <w:t>(p. ex., par mL, par seringue)</w:t>
                      </w:r>
                    </w:p>
                  </w:tc>
                </w:tr>
              </w:sdtContent>
            </w:sdt>
            <w:tr w:rsidR="00B6506D" w14:paraId="49372226" w14:textId="77777777" w:rsidTr="002C07CF">
              <w:trPr>
                <w:trHeight w:val="351"/>
              </w:trPr>
              <w:tc>
                <w:tcPr>
                  <w:tcW w:w="14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E08BD1" w14:textId="77777777" w:rsidR="00B6506D" w:rsidRDefault="00B6506D" w:rsidP="00497997">
                  <w:pPr>
                    <w:pStyle w:val="Default"/>
                    <w:framePr w:hSpace="180" w:wrap="around" w:vAnchor="text" w:hAnchor="text" w:x="-284" w:y="1"/>
                    <w:spacing w:line="276" w:lineRule="auto"/>
                    <w:suppressOverlap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60CE82" w14:textId="77777777" w:rsidR="00B6506D" w:rsidRDefault="00B6506D" w:rsidP="00497997">
                  <w:pPr>
                    <w:pStyle w:val="Default"/>
                    <w:framePr w:hSpace="180" w:wrap="around" w:vAnchor="text" w:hAnchor="text" w:x="-284" w:y="1"/>
                    <w:spacing w:line="276" w:lineRule="auto"/>
                    <w:suppressOverlap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DF1530" w14:textId="77777777" w:rsidR="00B6506D" w:rsidRDefault="00B6506D" w:rsidP="00497997">
                  <w:pPr>
                    <w:pStyle w:val="Default"/>
                    <w:framePr w:hSpace="180" w:wrap="around" w:vAnchor="text" w:hAnchor="text" w:x="-284" w:y="1"/>
                    <w:spacing w:line="276" w:lineRule="auto"/>
                    <w:suppressOverlap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3CA29C" w14:textId="2B853104" w:rsidR="00B6506D" w:rsidRPr="007B4390" w:rsidRDefault="00E150FC" w:rsidP="00497997">
                  <w:pPr>
                    <w:pStyle w:val="Quote"/>
                    <w:framePr w:hSpace="180" w:wrap="around" w:vAnchor="text" w:hAnchor="text" w:x="-284" w:y="1"/>
                    <w:spacing w:line="180" w:lineRule="auto"/>
                    <w:suppressOverlap/>
                    <w:jc w:val="right"/>
                    <w:rPr>
                      <w:sz w:val="22"/>
                    </w:rPr>
                  </w:pPr>
                  <w:r w:rsidRPr="007B4390">
                    <w:rPr>
                      <w:sz w:val="22"/>
                    </w:rPr>
                    <w:t>$</w:t>
                  </w:r>
                </w:p>
              </w:tc>
            </w:tr>
            <w:tr w:rsidR="007D1C27" w14:paraId="32A82E8A" w14:textId="77777777" w:rsidTr="002C07CF">
              <w:trPr>
                <w:trHeight w:val="351"/>
              </w:trPr>
              <w:tc>
                <w:tcPr>
                  <w:tcW w:w="14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E6846F" w14:textId="77777777" w:rsidR="007D1C27" w:rsidRDefault="007D1C27" w:rsidP="00497997">
                  <w:pPr>
                    <w:pStyle w:val="Default"/>
                    <w:framePr w:hSpace="180" w:wrap="around" w:vAnchor="text" w:hAnchor="text" w:x="-284" w:y="1"/>
                    <w:spacing w:line="276" w:lineRule="auto"/>
                    <w:suppressOverlap/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734D7A" w14:textId="77777777" w:rsidR="007D1C27" w:rsidRDefault="007D1C27" w:rsidP="00497997">
                  <w:pPr>
                    <w:pStyle w:val="Default"/>
                    <w:framePr w:hSpace="180" w:wrap="around" w:vAnchor="text" w:hAnchor="text" w:x="-284" w:y="1"/>
                    <w:spacing w:line="276" w:lineRule="auto"/>
                    <w:suppressOverlap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53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6FE8CE" w14:textId="77777777" w:rsidR="007D1C27" w:rsidRDefault="007D1C27" w:rsidP="00497997">
                  <w:pPr>
                    <w:pStyle w:val="Default"/>
                    <w:framePr w:hSpace="180" w:wrap="around" w:vAnchor="text" w:hAnchor="text" w:x="-284" w:y="1"/>
                    <w:spacing w:line="276" w:lineRule="auto"/>
                    <w:suppressOverlap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5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431C7A" w14:textId="77777777" w:rsidR="007D1C27" w:rsidRPr="007B4390" w:rsidRDefault="007D1C27" w:rsidP="00497997">
                  <w:pPr>
                    <w:pStyle w:val="Quote"/>
                    <w:framePr w:hSpace="180" w:wrap="around" w:vAnchor="text" w:hAnchor="text" w:x="-284" w:y="1"/>
                    <w:spacing w:line="180" w:lineRule="auto"/>
                    <w:suppressOverlap/>
                    <w:jc w:val="right"/>
                    <w:rPr>
                      <w:sz w:val="22"/>
                    </w:rPr>
                  </w:pPr>
                  <w:r w:rsidRPr="007B4390">
                    <w:rPr>
                      <w:sz w:val="22"/>
                    </w:rPr>
                    <w:t>$</w:t>
                  </w:r>
                </w:p>
              </w:tc>
            </w:tr>
          </w:tbl>
          <w:p w14:paraId="475DE6AF" w14:textId="77777777" w:rsidR="004E5815" w:rsidRDefault="004E5815" w:rsidP="000C7FA8">
            <w:pPr>
              <w:rPr>
                <w:sz w:val="2"/>
                <w:lang w:val="fr-CA"/>
              </w:rPr>
            </w:pPr>
          </w:p>
          <w:p w14:paraId="3A6DAC48" w14:textId="78679E1D" w:rsidR="007D1C27" w:rsidRPr="008101B2" w:rsidRDefault="007D1C27" w:rsidP="000C7FA8">
            <w:pPr>
              <w:rPr>
                <w:sz w:val="2"/>
                <w:lang w:val="fr-CA"/>
              </w:rPr>
            </w:pPr>
          </w:p>
        </w:tc>
      </w:tr>
      <w:tr w:rsidR="00914F41" w:rsidRPr="008101B2" w14:paraId="35323E90" w14:textId="77777777" w:rsidTr="00E150FC">
        <w:trPr>
          <w:gridBefore w:val="2"/>
          <w:wBefore w:w="725" w:type="dxa"/>
        </w:trPr>
        <w:tc>
          <w:tcPr>
            <w:tcW w:w="22" w:type="dxa"/>
          </w:tcPr>
          <w:p w14:paraId="1E41CBC6" w14:textId="77777777" w:rsidR="00914F41" w:rsidRPr="008101B2" w:rsidRDefault="00914F41" w:rsidP="00F92452">
            <w:pPr>
              <w:rPr>
                <w:lang w:val="fr-CA"/>
              </w:rPr>
            </w:pPr>
          </w:p>
        </w:tc>
        <w:sdt>
          <w:sdtPr>
            <w:rPr>
              <w:lang w:val="fr-CA"/>
            </w:rPr>
            <w:id w:val="-9949211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968" w:type="dxa"/>
                <w:gridSpan w:val="2"/>
                <w:tcBorders>
                  <w:right w:val="single" w:sz="4" w:space="0" w:color="D9D9D9" w:themeColor="background1" w:themeShade="D9"/>
                </w:tcBorders>
              </w:tcPr>
              <w:p w14:paraId="5D331C88" w14:textId="30B3CE98" w:rsidR="00914F41" w:rsidRPr="008101B2" w:rsidRDefault="003729D5" w:rsidP="00F92452">
                <w:pPr>
                  <w:pStyle w:val="Quote"/>
                  <w:rPr>
                    <w:lang w:val="fr-CA"/>
                  </w:rPr>
                </w:pPr>
                <w:r w:rsidRPr="008101B2">
                  <w:rPr>
                    <w:lang w:val="fr-CA"/>
                  </w:rPr>
                  <w:t>Indications</w:t>
                </w:r>
                <w:r w:rsidR="00190045" w:rsidRPr="008101B2">
                  <w:rPr>
                    <w:lang w:val="fr-CA"/>
                  </w:rPr>
                  <w:t xml:space="preserve"> du biosimilaire</w:t>
                </w:r>
                <w:r w:rsidRPr="008101B2">
                  <w:rPr>
                    <w:lang w:val="fr-CA"/>
                  </w:rPr>
                  <w:t xml:space="preserve"> </w:t>
                </w:r>
                <w:r w:rsidR="00A97054" w:rsidRPr="008101B2">
                  <w:rPr>
                    <w:lang w:val="fr-CA"/>
                  </w:rPr>
                  <w:t>appro</w:t>
                </w:r>
                <w:r w:rsidR="00190045" w:rsidRPr="008101B2">
                  <w:rPr>
                    <w:lang w:val="fr-CA"/>
                  </w:rPr>
                  <w:t>uvées ou prévues</w:t>
                </w:r>
              </w:p>
            </w:tc>
          </w:sdtContent>
        </w:sdt>
        <w:tc>
          <w:tcPr>
            <w:tcW w:w="8161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CDA70B1" w14:textId="77777777" w:rsidR="00914F41" w:rsidRPr="008101B2" w:rsidRDefault="002E044A" w:rsidP="00F92452">
            <w:pPr>
              <w:rPr>
                <w:lang w:val="fr-CA"/>
              </w:rPr>
            </w:pPr>
            <w:r w:rsidRPr="008101B2">
              <w:rPr>
                <w:lang w:val="fr-CA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727" w:type="dxa"/>
            <w:tcBorders>
              <w:left w:val="single" w:sz="4" w:space="0" w:color="D9D9D9" w:themeColor="background1" w:themeShade="D9"/>
            </w:tcBorders>
          </w:tcPr>
          <w:p w14:paraId="3321DD44" w14:textId="77777777" w:rsidR="00914F41" w:rsidRPr="008101B2" w:rsidRDefault="00914F41" w:rsidP="00F92452">
            <w:pPr>
              <w:rPr>
                <w:lang w:val="fr-CA"/>
              </w:rPr>
            </w:pPr>
          </w:p>
        </w:tc>
      </w:tr>
      <w:tr w:rsidR="00660FB4" w:rsidRPr="008101B2" w14:paraId="64E75C30" w14:textId="77777777" w:rsidTr="00E150FC">
        <w:trPr>
          <w:gridBefore w:val="2"/>
          <w:gridAfter w:val="10"/>
          <w:wBefore w:w="725" w:type="dxa"/>
          <w:wAfter w:w="4787" w:type="dxa"/>
        </w:trPr>
        <w:tc>
          <w:tcPr>
            <w:tcW w:w="22" w:type="dxa"/>
          </w:tcPr>
          <w:p w14:paraId="6396F161" w14:textId="77777777" w:rsidR="00660FB4" w:rsidRPr="008101B2" w:rsidRDefault="00660FB4" w:rsidP="00F92452">
            <w:pPr>
              <w:rPr>
                <w:lang w:val="fr-CA"/>
              </w:rPr>
            </w:pPr>
          </w:p>
        </w:tc>
        <w:tc>
          <w:tcPr>
            <w:tcW w:w="6069" w:type="dxa"/>
            <w:gridSpan w:val="7"/>
          </w:tcPr>
          <w:p w14:paraId="30B6F2A0" w14:textId="3B16FCD4" w:rsidR="00187F03" w:rsidRPr="008101B2" w:rsidRDefault="00187F03">
            <w:pPr>
              <w:rPr>
                <w:sz w:val="10"/>
                <w:lang w:val="fr-CA"/>
              </w:rPr>
            </w:pPr>
          </w:p>
          <w:tbl>
            <w:tblPr>
              <w:tblW w:w="6292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554"/>
              <w:gridCol w:w="1061"/>
              <w:gridCol w:w="197"/>
              <w:gridCol w:w="1061"/>
              <w:gridCol w:w="266"/>
              <w:gridCol w:w="1153"/>
            </w:tblGrid>
            <w:tr w:rsidR="00187F03" w:rsidRPr="008101B2" w14:paraId="664AAD95" w14:textId="77777777" w:rsidTr="00DF0636">
              <w:sdt>
                <w:sdtPr>
                  <w:rPr>
                    <w:iCs/>
                    <w:sz w:val="18"/>
                    <w:lang w:val="fr-CA"/>
                  </w:rPr>
                  <w:id w:val="-315964361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2554" w:type="dxa"/>
                      <w:tcBorders>
                        <w:right w:val="single" w:sz="4" w:space="0" w:color="D9D9D9" w:themeColor="background1" w:themeShade="D9"/>
                      </w:tcBorders>
                      <w:shd w:val="clear" w:color="auto" w:fill="auto"/>
                    </w:tcPr>
                    <w:p w14:paraId="7586BC8A" w14:textId="5ACC9C50" w:rsidR="00187F03" w:rsidRPr="008101B2" w:rsidRDefault="00187F03" w:rsidP="00497997">
                      <w:pPr>
                        <w:framePr w:hSpace="180" w:wrap="around" w:vAnchor="text" w:hAnchor="text" w:x="-284" w:y="1"/>
                        <w:suppressOverlap/>
                        <w:rPr>
                          <w:iCs/>
                          <w:sz w:val="18"/>
                          <w:lang w:val="fr-CA"/>
                        </w:rPr>
                      </w:pPr>
                      <w:r w:rsidRPr="008101B2">
                        <w:rPr>
                          <w:iCs/>
                          <w:sz w:val="18"/>
                          <w:lang w:val="fr-CA"/>
                        </w:rPr>
                        <w:t>Date</w:t>
                      </w:r>
                      <w:r w:rsidR="00190045" w:rsidRPr="008101B2">
                        <w:rPr>
                          <w:iCs/>
                          <w:sz w:val="18"/>
                          <w:lang w:val="fr-CA"/>
                        </w:rPr>
                        <w:t xml:space="preserve"> de l</w:t>
                      </w:r>
                      <w:r w:rsidR="008101B2">
                        <w:rPr>
                          <w:iCs/>
                          <w:sz w:val="18"/>
                          <w:lang w:val="fr-CA"/>
                        </w:rPr>
                        <w:t>’</w:t>
                      </w:r>
                      <w:r w:rsidR="00190045" w:rsidRPr="008101B2">
                        <w:rPr>
                          <w:iCs/>
                          <w:sz w:val="18"/>
                          <w:lang w:val="fr-CA"/>
                        </w:rPr>
                        <w:t xml:space="preserve">AC </w:t>
                      </w:r>
                      <w:r w:rsidR="00DF0636" w:rsidRPr="008101B2">
                        <w:rPr>
                          <w:iCs/>
                          <w:sz w:val="18"/>
                          <w:lang w:val="fr-CA"/>
                        </w:rPr>
                        <w:t>ou date prévue de réception d</w:t>
                      </w:r>
                      <w:r w:rsidR="008101B2">
                        <w:rPr>
                          <w:iCs/>
                          <w:sz w:val="18"/>
                          <w:lang w:val="fr-CA"/>
                        </w:rPr>
                        <w:t>’</w:t>
                      </w:r>
                      <w:r w:rsidR="00DF0636" w:rsidRPr="008101B2">
                        <w:rPr>
                          <w:iCs/>
                          <w:sz w:val="18"/>
                          <w:lang w:val="fr-CA"/>
                        </w:rPr>
                        <w:t>un AC</w:t>
                      </w:r>
                      <w:r w:rsidRPr="008101B2">
                        <w:rPr>
                          <w:iCs/>
                          <w:sz w:val="18"/>
                          <w:lang w:val="fr-CA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06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4CFBE0DC" w14:textId="77777777" w:rsidR="00187F03" w:rsidRPr="008101B2" w:rsidRDefault="00187F03" w:rsidP="00497997">
                  <w:pPr>
                    <w:framePr w:hSpace="180" w:wrap="around" w:vAnchor="text" w:hAnchor="text" w:x="-284" w:y="1"/>
                    <w:suppressOverlap/>
                    <w:rPr>
                      <w:iCs/>
                      <w:sz w:val="18"/>
                      <w:lang w:val="fr-CA"/>
                    </w:rPr>
                  </w:pPr>
                </w:p>
              </w:tc>
              <w:tc>
                <w:tcPr>
                  <w:tcW w:w="197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75EE32F5" w14:textId="77777777" w:rsidR="00187F03" w:rsidRPr="008101B2" w:rsidRDefault="00187F03" w:rsidP="00497997">
                  <w:pPr>
                    <w:framePr w:hSpace="180" w:wrap="around" w:vAnchor="text" w:hAnchor="text" w:x="-284" w:y="1"/>
                    <w:suppressOverlap/>
                    <w:rPr>
                      <w:iCs/>
                      <w:sz w:val="18"/>
                      <w:lang w:val="fr-CA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4E25D571" w14:textId="77777777" w:rsidR="00187F03" w:rsidRPr="008101B2" w:rsidRDefault="00187F03" w:rsidP="00497997">
                  <w:pPr>
                    <w:framePr w:hSpace="180" w:wrap="around" w:vAnchor="text" w:hAnchor="text" w:x="-284" w:y="1"/>
                    <w:suppressOverlap/>
                    <w:rPr>
                      <w:iCs/>
                      <w:sz w:val="18"/>
                      <w:lang w:val="fr-CA"/>
                    </w:rPr>
                  </w:pPr>
                </w:p>
              </w:tc>
              <w:tc>
                <w:tcPr>
                  <w:tcW w:w="266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1C7A3462" w14:textId="77777777" w:rsidR="00187F03" w:rsidRPr="008101B2" w:rsidRDefault="00187F03" w:rsidP="00497997">
                  <w:pPr>
                    <w:framePr w:hSpace="180" w:wrap="around" w:vAnchor="text" w:hAnchor="text" w:x="-284" w:y="1"/>
                    <w:suppressOverlap/>
                    <w:rPr>
                      <w:iCs/>
                      <w:sz w:val="18"/>
                      <w:lang w:val="fr-CA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17384F66" w14:textId="77777777" w:rsidR="00187F03" w:rsidRPr="008101B2" w:rsidRDefault="00187F03" w:rsidP="00497997">
                  <w:pPr>
                    <w:framePr w:hSpace="180" w:wrap="around" w:vAnchor="text" w:hAnchor="text" w:x="-284" w:y="1"/>
                    <w:suppressOverlap/>
                    <w:rPr>
                      <w:iCs/>
                      <w:sz w:val="18"/>
                      <w:lang w:val="fr-CA"/>
                    </w:rPr>
                  </w:pPr>
                </w:p>
              </w:tc>
            </w:tr>
            <w:tr w:rsidR="00187F03" w:rsidRPr="008101B2" w14:paraId="36A3FB90" w14:textId="77777777" w:rsidTr="00DF0636">
              <w:trPr>
                <w:trHeight w:val="70"/>
              </w:trPr>
              <w:tc>
                <w:tcPr>
                  <w:tcW w:w="2554" w:type="dxa"/>
                </w:tcPr>
                <w:p w14:paraId="59F20970" w14:textId="77777777" w:rsidR="00187F03" w:rsidRPr="008101B2" w:rsidRDefault="00187F03" w:rsidP="00497997">
                  <w:pPr>
                    <w:pStyle w:val="Header"/>
                    <w:framePr w:hSpace="180" w:wrap="around" w:vAnchor="text" w:hAnchor="text" w:x="-284" w:y="1"/>
                    <w:suppressOverlap/>
                    <w:rPr>
                      <w:i w:val="0"/>
                      <w:iCs/>
                      <w:color w:val="404040" w:themeColor="text1" w:themeTint="BF"/>
                      <w:sz w:val="18"/>
                      <w:lang w:val="fr-CA"/>
                    </w:rPr>
                  </w:pPr>
                </w:p>
              </w:tc>
              <w:tc>
                <w:tcPr>
                  <w:tcW w:w="1061" w:type="dxa"/>
                </w:tcPr>
                <w:p w14:paraId="35610580" w14:textId="47E1D3F9" w:rsidR="00187F03" w:rsidRPr="008101B2" w:rsidRDefault="00DF0636" w:rsidP="00497997">
                  <w:pPr>
                    <w:pStyle w:val="Header"/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  <w:r w:rsidRPr="008101B2">
                    <w:rPr>
                      <w:lang w:val="fr-CA"/>
                    </w:rPr>
                    <w:t>JJ</w:t>
                  </w:r>
                </w:p>
              </w:tc>
              <w:tc>
                <w:tcPr>
                  <w:tcW w:w="197" w:type="dxa"/>
                </w:tcPr>
                <w:p w14:paraId="661CC3FC" w14:textId="77777777" w:rsidR="00187F03" w:rsidRPr="008101B2" w:rsidRDefault="00187F03" w:rsidP="00497997">
                  <w:pPr>
                    <w:pStyle w:val="Header"/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</w:p>
              </w:tc>
              <w:tc>
                <w:tcPr>
                  <w:tcW w:w="1061" w:type="dxa"/>
                </w:tcPr>
                <w:p w14:paraId="78977522" w14:textId="792E53D9" w:rsidR="00187F03" w:rsidRPr="008101B2" w:rsidRDefault="00AE36C0" w:rsidP="00497997">
                  <w:pPr>
                    <w:pStyle w:val="Header"/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  <w:r w:rsidRPr="008101B2">
                    <w:rPr>
                      <w:lang w:val="fr-CA"/>
                    </w:rPr>
                    <w:t>MM</w:t>
                  </w:r>
                </w:p>
              </w:tc>
              <w:tc>
                <w:tcPr>
                  <w:tcW w:w="266" w:type="dxa"/>
                </w:tcPr>
                <w:p w14:paraId="65758A57" w14:textId="77777777" w:rsidR="00187F03" w:rsidRPr="008101B2" w:rsidRDefault="00187F03" w:rsidP="00497997">
                  <w:pPr>
                    <w:pStyle w:val="Header"/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</w:p>
              </w:tc>
              <w:tc>
                <w:tcPr>
                  <w:tcW w:w="1153" w:type="dxa"/>
                </w:tcPr>
                <w:p w14:paraId="69492882" w14:textId="565F7036" w:rsidR="00187F03" w:rsidRPr="008101B2" w:rsidRDefault="00DF0636" w:rsidP="00497997">
                  <w:pPr>
                    <w:pStyle w:val="Header"/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  <w:r w:rsidRPr="008101B2">
                    <w:rPr>
                      <w:lang w:val="fr-CA"/>
                    </w:rPr>
                    <w:t>AAAA</w:t>
                  </w:r>
                </w:p>
              </w:tc>
            </w:tr>
          </w:tbl>
          <w:p w14:paraId="4BF69236" w14:textId="77777777" w:rsidR="00A105CB" w:rsidRPr="008101B2" w:rsidRDefault="00A105CB">
            <w:pPr>
              <w:rPr>
                <w:sz w:val="4"/>
                <w:lang w:val="fr-CA"/>
              </w:rPr>
            </w:pPr>
          </w:p>
          <w:tbl>
            <w:tblPr>
              <w:tblW w:w="6292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554"/>
              <w:gridCol w:w="1061"/>
              <w:gridCol w:w="197"/>
              <w:gridCol w:w="1061"/>
              <w:gridCol w:w="266"/>
              <w:gridCol w:w="1153"/>
            </w:tblGrid>
            <w:tr w:rsidR="00660FB4" w:rsidRPr="008101B2" w14:paraId="2182C598" w14:textId="77777777" w:rsidTr="00DF0636">
              <w:sdt>
                <w:sdtPr>
                  <w:rPr>
                    <w:iCs/>
                    <w:sz w:val="18"/>
                    <w:lang w:val="fr-CA"/>
                  </w:rPr>
                  <w:id w:val="208623589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2554" w:type="dxa"/>
                      <w:tcBorders>
                        <w:right w:val="single" w:sz="4" w:space="0" w:color="D9D9D9" w:themeColor="background1" w:themeShade="D9"/>
                      </w:tcBorders>
                      <w:shd w:val="clear" w:color="auto" w:fill="auto"/>
                    </w:tcPr>
                    <w:p w14:paraId="4D5405B9" w14:textId="2FA5C9B5" w:rsidR="00660FB4" w:rsidRPr="008101B2" w:rsidRDefault="00190045" w:rsidP="00497997">
                      <w:pPr>
                        <w:framePr w:hSpace="180" w:wrap="around" w:vAnchor="text" w:hAnchor="text" w:x="-284" w:y="1"/>
                        <w:suppressOverlap/>
                        <w:rPr>
                          <w:iCs/>
                          <w:sz w:val="18"/>
                          <w:lang w:val="fr-CA"/>
                        </w:rPr>
                      </w:pPr>
                      <w:r w:rsidRPr="008101B2">
                        <w:rPr>
                          <w:iCs/>
                          <w:sz w:val="18"/>
                          <w:lang w:val="fr-CA"/>
                        </w:rPr>
                        <w:t>Date prévue de mise en marché</w:t>
                      </w:r>
                      <w:r w:rsidR="00A105CB" w:rsidRPr="008101B2">
                        <w:rPr>
                          <w:iCs/>
                          <w:sz w:val="18"/>
                          <w:lang w:val="fr-CA"/>
                        </w:rPr>
                        <w:t xml:space="preserve"> </w:t>
                      </w:r>
                      <w:r w:rsidR="007864EE" w:rsidRPr="008101B2">
                        <w:rPr>
                          <w:iCs/>
                          <w:sz w:val="18"/>
                          <w:lang w:val="fr-CA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06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2B6C5776" w14:textId="77777777" w:rsidR="00660FB4" w:rsidRPr="008101B2" w:rsidRDefault="00660FB4" w:rsidP="00497997">
                  <w:pPr>
                    <w:framePr w:hSpace="180" w:wrap="around" w:vAnchor="text" w:hAnchor="text" w:x="-284" w:y="1"/>
                    <w:suppressOverlap/>
                    <w:rPr>
                      <w:iCs/>
                      <w:sz w:val="18"/>
                      <w:lang w:val="fr-CA"/>
                    </w:rPr>
                  </w:pPr>
                </w:p>
              </w:tc>
              <w:tc>
                <w:tcPr>
                  <w:tcW w:w="197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766407C1" w14:textId="77777777" w:rsidR="00660FB4" w:rsidRPr="008101B2" w:rsidRDefault="00660FB4" w:rsidP="00497997">
                  <w:pPr>
                    <w:framePr w:hSpace="180" w:wrap="around" w:vAnchor="text" w:hAnchor="text" w:x="-284" w:y="1"/>
                    <w:suppressOverlap/>
                    <w:rPr>
                      <w:iCs/>
                      <w:sz w:val="18"/>
                      <w:lang w:val="fr-CA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768A78A9" w14:textId="77777777" w:rsidR="00660FB4" w:rsidRPr="008101B2" w:rsidRDefault="00660FB4" w:rsidP="00497997">
                  <w:pPr>
                    <w:framePr w:hSpace="180" w:wrap="around" w:vAnchor="text" w:hAnchor="text" w:x="-284" w:y="1"/>
                    <w:suppressOverlap/>
                    <w:rPr>
                      <w:iCs/>
                      <w:sz w:val="18"/>
                      <w:lang w:val="fr-CA"/>
                    </w:rPr>
                  </w:pPr>
                </w:p>
              </w:tc>
              <w:tc>
                <w:tcPr>
                  <w:tcW w:w="266" w:type="dxa"/>
                  <w:tcBorders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auto"/>
                </w:tcPr>
                <w:p w14:paraId="3943EDD8" w14:textId="77777777" w:rsidR="00660FB4" w:rsidRPr="008101B2" w:rsidRDefault="00660FB4" w:rsidP="00497997">
                  <w:pPr>
                    <w:framePr w:hSpace="180" w:wrap="around" w:vAnchor="text" w:hAnchor="text" w:x="-284" w:y="1"/>
                    <w:suppressOverlap/>
                    <w:rPr>
                      <w:iCs/>
                      <w:sz w:val="18"/>
                      <w:lang w:val="fr-CA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</w:tcPr>
                <w:p w14:paraId="7E085A72" w14:textId="77777777" w:rsidR="00660FB4" w:rsidRPr="008101B2" w:rsidRDefault="00660FB4" w:rsidP="00497997">
                  <w:pPr>
                    <w:framePr w:hSpace="180" w:wrap="around" w:vAnchor="text" w:hAnchor="text" w:x="-284" w:y="1"/>
                    <w:suppressOverlap/>
                    <w:rPr>
                      <w:iCs/>
                      <w:sz w:val="18"/>
                      <w:lang w:val="fr-CA"/>
                    </w:rPr>
                  </w:pPr>
                </w:p>
              </w:tc>
            </w:tr>
            <w:tr w:rsidR="00660FB4" w:rsidRPr="008101B2" w14:paraId="279FF251" w14:textId="77777777" w:rsidTr="00DF0636">
              <w:trPr>
                <w:trHeight w:val="70"/>
              </w:trPr>
              <w:tc>
                <w:tcPr>
                  <w:tcW w:w="2554" w:type="dxa"/>
                </w:tcPr>
                <w:p w14:paraId="30E32D90" w14:textId="77777777" w:rsidR="00660FB4" w:rsidRPr="008101B2" w:rsidRDefault="00660FB4" w:rsidP="00497997">
                  <w:pPr>
                    <w:pStyle w:val="Header"/>
                    <w:framePr w:hSpace="180" w:wrap="around" w:vAnchor="text" w:hAnchor="text" w:x="-284" w:y="1"/>
                    <w:suppressOverlap/>
                    <w:rPr>
                      <w:i w:val="0"/>
                      <w:iCs/>
                      <w:color w:val="404040" w:themeColor="text1" w:themeTint="BF"/>
                      <w:sz w:val="18"/>
                      <w:lang w:val="fr-CA"/>
                    </w:rPr>
                  </w:pPr>
                </w:p>
              </w:tc>
              <w:tc>
                <w:tcPr>
                  <w:tcW w:w="1061" w:type="dxa"/>
                </w:tcPr>
                <w:p w14:paraId="1657C2E2" w14:textId="474B5A4D" w:rsidR="00660FB4" w:rsidRPr="008101B2" w:rsidRDefault="00DF0636" w:rsidP="00497997">
                  <w:pPr>
                    <w:pStyle w:val="Header"/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  <w:r w:rsidRPr="008101B2">
                    <w:rPr>
                      <w:lang w:val="fr-CA"/>
                    </w:rPr>
                    <w:t>JJ</w:t>
                  </w:r>
                </w:p>
              </w:tc>
              <w:tc>
                <w:tcPr>
                  <w:tcW w:w="197" w:type="dxa"/>
                </w:tcPr>
                <w:p w14:paraId="3FDC1C36" w14:textId="77777777" w:rsidR="00660FB4" w:rsidRPr="008101B2" w:rsidRDefault="00660FB4" w:rsidP="00497997">
                  <w:pPr>
                    <w:pStyle w:val="Header"/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</w:p>
              </w:tc>
              <w:tc>
                <w:tcPr>
                  <w:tcW w:w="1061" w:type="dxa"/>
                </w:tcPr>
                <w:p w14:paraId="7A3321B9" w14:textId="2C8CABF7" w:rsidR="00660FB4" w:rsidRPr="008101B2" w:rsidRDefault="00AE36C0" w:rsidP="00497997">
                  <w:pPr>
                    <w:pStyle w:val="Header"/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  <w:r w:rsidRPr="008101B2">
                    <w:rPr>
                      <w:lang w:val="fr-CA"/>
                    </w:rPr>
                    <w:t>MM</w:t>
                  </w:r>
                </w:p>
              </w:tc>
              <w:tc>
                <w:tcPr>
                  <w:tcW w:w="266" w:type="dxa"/>
                </w:tcPr>
                <w:p w14:paraId="16A1BBCF" w14:textId="77777777" w:rsidR="00660FB4" w:rsidRPr="008101B2" w:rsidRDefault="00660FB4" w:rsidP="00497997">
                  <w:pPr>
                    <w:pStyle w:val="Header"/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</w:p>
              </w:tc>
              <w:tc>
                <w:tcPr>
                  <w:tcW w:w="1153" w:type="dxa"/>
                </w:tcPr>
                <w:p w14:paraId="55AEA294" w14:textId="626290D0" w:rsidR="00660FB4" w:rsidRPr="008101B2" w:rsidRDefault="00DF0636" w:rsidP="00497997">
                  <w:pPr>
                    <w:pStyle w:val="Header"/>
                    <w:framePr w:hSpace="180" w:wrap="around" w:vAnchor="text" w:hAnchor="text" w:x="-284" w:y="1"/>
                    <w:suppressOverlap/>
                    <w:rPr>
                      <w:lang w:val="fr-CA"/>
                    </w:rPr>
                  </w:pPr>
                  <w:r w:rsidRPr="008101B2">
                    <w:rPr>
                      <w:lang w:val="fr-CA"/>
                    </w:rPr>
                    <w:t>AAAA</w:t>
                  </w:r>
                </w:p>
              </w:tc>
            </w:tr>
          </w:tbl>
          <w:p w14:paraId="3E1FCC24" w14:textId="77777777" w:rsidR="00660FB4" w:rsidRPr="008101B2" w:rsidRDefault="00660FB4" w:rsidP="00F92452">
            <w:pPr>
              <w:rPr>
                <w:iCs/>
                <w:sz w:val="18"/>
                <w:lang w:val="fr-CA"/>
              </w:rPr>
            </w:pPr>
          </w:p>
        </w:tc>
      </w:tr>
      <w:tr w:rsidR="00660FB4" w:rsidRPr="008101B2" w14:paraId="16DA0365" w14:textId="77777777" w:rsidTr="00E150FC">
        <w:trPr>
          <w:gridAfter w:val="1"/>
          <w:wAfter w:w="727" w:type="dxa"/>
          <w:trHeight w:val="2536"/>
        </w:trPr>
        <w:tc>
          <w:tcPr>
            <w:tcW w:w="10876" w:type="dxa"/>
            <w:gridSpan w:val="19"/>
          </w:tcPr>
          <w:sdt>
            <w:sdtPr>
              <w:rPr>
                <w:sz w:val="2"/>
              </w:rPr>
              <w:id w:val="-210163838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fr-CA"/>
              </w:rPr>
            </w:sdtEndPr>
            <w:sdtContent>
              <w:p w14:paraId="3185F9B7" w14:textId="40A97E44" w:rsidR="007D1C27" w:rsidRPr="007D1C27" w:rsidRDefault="007D1C27">
                <w:pPr>
                  <w:rPr>
                    <w:sz w:val="2"/>
                  </w:rPr>
                </w:pPr>
              </w:p>
              <w:tbl>
                <w:tblPr>
                  <w:tblW w:w="10579" w:type="dxa"/>
                  <w:tblLayout w:type="fixed"/>
                  <w:tblCellMar>
                    <w:left w:w="0" w:type="dxa"/>
                    <w:right w:w="0" w:type="dxa"/>
                  </w:tblCellMar>
                  <w:tblLook w:val="0600" w:firstRow="0" w:lastRow="0" w:firstColumn="0" w:lastColumn="0" w:noHBand="1" w:noVBand="1"/>
                </w:tblPr>
                <w:tblGrid>
                  <w:gridCol w:w="556"/>
                  <w:gridCol w:w="10023"/>
                </w:tblGrid>
                <w:tr w:rsidR="003E5022" w:rsidRPr="008101B2" w14:paraId="251D6A6E" w14:textId="77777777" w:rsidTr="008562CC">
                  <w:trPr>
                    <w:trHeight w:val="1917"/>
                  </w:trPr>
                  <w:tc>
                    <w:tcPr>
                      <w:tcW w:w="556" w:type="dxa"/>
                    </w:tcPr>
                    <w:p w14:paraId="3D28FBE9" w14:textId="77777777" w:rsidR="003E5022" w:rsidRPr="008101B2" w:rsidRDefault="009D5E3B" w:rsidP="00497997">
                      <w:pPr>
                        <w:pStyle w:val="Quote"/>
                        <w:framePr w:hSpace="180" w:wrap="around" w:vAnchor="text" w:hAnchor="text" w:x="-284" w:y="1"/>
                        <w:suppressOverlap/>
                        <w:rPr>
                          <w:iCs w:val="0"/>
                          <w:sz w:val="22"/>
                          <w:lang w:val="fr-CA"/>
                        </w:rPr>
                      </w:pPr>
                      <w:r w:rsidRPr="008101B2">
                        <w:rPr>
                          <w:iCs w:val="0"/>
                          <w:sz w:val="22"/>
                          <w:lang w:val="fr-CA"/>
                        </w:rPr>
                        <w:t xml:space="preserve"> 5.</w:t>
                      </w:r>
                    </w:p>
                  </w:tc>
                  <w:tc>
                    <w:tcPr>
                      <w:tcW w:w="10023" w:type="dxa"/>
                    </w:tcPr>
                    <w:p w14:paraId="0FE65D24" w14:textId="38EA6DD3" w:rsidR="00AE36C0" w:rsidRPr="008101B2" w:rsidRDefault="002E3893" w:rsidP="00497997">
                      <w:pPr>
                        <w:pStyle w:val="Quote"/>
                        <w:framePr w:hSpace="180" w:wrap="around" w:vAnchor="text" w:hAnchor="text" w:x="-284" w:y="1"/>
                        <w:suppressOverlap/>
                        <w:rPr>
                          <w:iCs w:val="0"/>
                          <w:sz w:val="22"/>
                          <w:lang w:val="fr-CA"/>
                        </w:rPr>
                      </w:pPr>
                      <w:r w:rsidRPr="008101B2">
                        <w:rPr>
                          <w:iCs w:val="0"/>
                          <w:sz w:val="22"/>
                          <w:lang w:val="fr-CA"/>
                        </w:rPr>
                        <w:t>En signant ce formulaire, j</w:t>
                      </w:r>
                      <w:r w:rsidR="008101B2">
                        <w:rPr>
                          <w:iCs w:val="0"/>
                          <w:sz w:val="22"/>
                          <w:lang w:val="fr-CA"/>
                        </w:rPr>
                        <w:t>’</w:t>
                      </w:r>
                      <w:r w:rsidRPr="008101B2">
                        <w:rPr>
                          <w:iCs w:val="0"/>
                          <w:sz w:val="22"/>
                          <w:lang w:val="fr-CA"/>
                        </w:rPr>
                        <w:t xml:space="preserve">accepte ce qui suit </w:t>
                      </w:r>
                      <w:r w:rsidR="00AE36C0" w:rsidRPr="008101B2">
                        <w:rPr>
                          <w:iCs w:val="0"/>
                          <w:sz w:val="22"/>
                          <w:lang w:val="fr-CA"/>
                        </w:rPr>
                        <w:t>:</w:t>
                      </w:r>
                    </w:p>
                    <w:p w14:paraId="2B2FB4DB" w14:textId="299740D6" w:rsidR="00AE36C0" w:rsidRPr="008101B2" w:rsidRDefault="002E3893" w:rsidP="00497997">
                      <w:pPr>
                        <w:pStyle w:val="Quote"/>
                        <w:framePr w:hSpace="180" w:wrap="around" w:vAnchor="text" w:hAnchor="text" w:x="-284" w:y="1"/>
                        <w:numPr>
                          <w:ilvl w:val="0"/>
                          <w:numId w:val="6"/>
                        </w:numPr>
                        <w:spacing w:before="0" w:after="0"/>
                        <w:ind w:left="357" w:hanging="357"/>
                        <w:suppressOverlap/>
                        <w:rPr>
                          <w:iCs w:val="0"/>
                          <w:sz w:val="22"/>
                          <w:lang w:val="fr-CA"/>
                        </w:rPr>
                      </w:pPr>
                      <w:r w:rsidRPr="008101B2">
                        <w:rPr>
                          <w:iCs w:val="0"/>
                          <w:sz w:val="22"/>
                          <w:lang w:val="fr-CA"/>
                        </w:rPr>
                        <w:t>Des négociations concernant le biosimilaire indiqué dans le présent formulaire débuteront lorsque le Bureau de l</w:t>
                      </w:r>
                      <w:r w:rsidR="008101B2">
                        <w:rPr>
                          <w:iCs w:val="0"/>
                          <w:sz w:val="22"/>
                          <w:lang w:val="fr-CA"/>
                        </w:rPr>
                        <w:t>’</w:t>
                      </w:r>
                      <w:r w:rsidRPr="008101B2">
                        <w:rPr>
                          <w:iCs w:val="0"/>
                          <w:sz w:val="22"/>
                          <w:lang w:val="fr-CA"/>
                        </w:rPr>
                        <w:t>APP aura envoyé une lettre</w:t>
                      </w:r>
                      <w:r w:rsidR="00EC476A" w:rsidRPr="008101B2">
                        <w:rPr>
                          <w:iCs w:val="0"/>
                          <w:sz w:val="22"/>
                          <w:lang w:val="fr-CA"/>
                        </w:rPr>
                        <w:t>-contrat.</w:t>
                      </w:r>
                    </w:p>
                    <w:p w14:paraId="6855005E" w14:textId="55FC77F9" w:rsidR="003E5022" w:rsidRPr="008101B2" w:rsidRDefault="00665ED4" w:rsidP="00497997">
                      <w:pPr>
                        <w:pStyle w:val="Quote"/>
                        <w:framePr w:hSpace="180" w:wrap="around" w:vAnchor="text" w:hAnchor="text" w:x="-284" w:y="1"/>
                        <w:numPr>
                          <w:ilvl w:val="0"/>
                          <w:numId w:val="6"/>
                        </w:numPr>
                        <w:spacing w:before="0" w:after="0"/>
                        <w:ind w:left="357" w:hanging="357"/>
                        <w:suppressOverlap/>
                        <w:rPr>
                          <w:iCs w:val="0"/>
                          <w:sz w:val="22"/>
                          <w:lang w:val="fr-CA"/>
                        </w:rPr>
                      </w:pPr>
                      <w:r w:rsidRPr="008101B2">
                        <w:rPr>
                          <w:iCs w:val="0"/>
                          <w:sz w:val="22"/>
                          <w:lang w:val="fr-CA"/>
                        </w:rPr>
                        <w:t>Pour être inclus dans une entente d</w:t>
                      </w:r>
                      <w:r w:rsidR="008101B2">
                        <w:rPr>
                          <w:iCs w:val="0"/>
                          <w:sz w:val="22"/>
                          <w:lang w:val="fr-CA"/>
                        </w:rPr>
                        <w:t>’</w:t>
                      </w:r>
                      <w:r w:rsidRPr="008101B2">
                        <w:rPr>
                          <w:iCs w:val="0"/>
                          <w:sz w:val="22"/>
                          <w:lang w:val="fr-CA"/>
                        </w:rPr>
                        <w:t>inscription des produits, un biosimilaire doit avoir franchi toutes les étapes du processus d</w:t>
                      </w:r>
                      <w:r w:rsidR="008101B2">
                        <w:rPr>
                          <w:iCs w:val="0"/>
                          <w:sz w:val="22"/>
                          <w:lang w:val="fr-CA"/>
                        </w:rPr>
                        <w:t>’</w:t>
                      </w:r>
                      <w:r w:rsidRPr="008101B2">
                        <w:rPr>
                          <w:iCs w:val="0"/>
                          <w:sz w:val="22"/>
                          <w:lang w:val="fr-CA"/>
                        </w:rPr>
                        <w:t>examen et satisfaire aux exigences d</w:t>
                      </w:r>
                      <w:r w:rsidR="008101B2">
                        <w:rPr>
                          <w:iCs w:val="0"/>
                          <w:sz w:val="22"/>
                          <w:lang w:val="fr-CA"/>
                        </w:rPr>
                        <w:t>’</w:t>
                      </w:r>
                      <w:r w:rsidRPr="008101B2">
                        <w:rPr>
                          <w:iCs w:val="0"/>
                          <w:sz w:val="22"/>
                          <w:lang w:val="fr-CA"/>
                        </w:rPr>
                        <w:t>inscription au formulaire y compris aux exigences de présentation de la collectivité publique pertinente</w:t>
                      </w:r>
                      <w:r w:rsidR="00EC476A" w:rsidRPr="008101B2">
                        <w:rPr>
                          <w:iCs w:val="0"/>
                          <w:sz w:val="22"/>
                          <w:lang w:val="fr-CA"/>
                        </w:rPr>
                        <w:t>.</w:t>
                      </w:r>
                    </w:p>
                    <w:p w14:paraId="43A52723" w14:textId="487BD79A" w:rsidR="00AE36C0" w:rsidRPr="008101B2" w:rsidRDefault="00EC476A" w:rsidP="00497997">
                      <w:pPr>
                        <w:pStyle w:val="Quote"/>
                        <w:framePr w:hSpace="180" w:wrap="around" w:vAnchor="text" w:hAnchor="text" w:x="-284" w:y="1"/>
                        <w:numPr>
                          <w:ilvl w:val="0"/>
                          <w:numId w:val="6"/>
                        </w:numPr>
                        <w:spacing w:before="0" w:after="0"/>
                        <w:ind w:left="357" w:hanging="357"/>
                        <w:suppressOverlap/>
                        <w:rPr>
                          <w:iCs w:val="0"/>
                          <w:sz w:val="22"/>
                          <w:lang w:val="fr-CA"/>
                        </w:rPr>
                      </w:pPr>
                      <w:r w:rsidRPr="008101B2">
                        <w:rPr>
                          <w:iCs w:val="0"/>
                          <w:sz w:val="22"/>
                          <w:lang w:val="fr-CA"/>
                        </w:rPr>
                        <w:t>Les renseignements fournis dans le présent formulaire sont exacts.</w:t>
                      </w:r>
                    </w:p>
                    <w:p w14:paraId="4701C907" w14:textId="0F175364" w:rsidR="00AE36C0" w:rsidRPr="008101B2" w:rsidRDefault="00EC476A" w:rsidP="00497997">
                      <w:pPr>
                        <w:pStyle w:val="Quote"/>
                        <w:framePr w:hSpace="180" w:wrap="around" w:vAnchor="text" w:hAnchor="text" w:x="-284" w:y="1"/>
                        <w:numPr>
                          <w:ilvl w:val="0"/>
                          <w:numId w:val="6"/>
                        </w:numPr>
                        <w:spacing w:before="0"/>
                        <w:suppressOverlap/>
                        <w:rPr>
                          <w:iCs w:val="0"/>
                          <w:sz w:val="22"/>
                          <w:lang w:val="fr-CA"/>
                        </w:rPr>
                      </w:pPr>
                      <w:r w:rsidRPr="008101B2">
                        <w:rPr>
                          <w:iCs w:val="0"/>
                          <w:sz w:val="22"/>
                          <w:lang w:val="fr-CA"/>
                        </w:rPr>
                        <w:t xml:space="preserve">Je confirme que nous </w:t>
                      </w:r>
                      <w:r w:rsidR="00665ED4" w:rsidRPr="008101B2">
                        <w:rPr>
                          <w:iCs w:val="0"/>
                          <w:sz w:val="22"/>
                          <w:lang w:val="fr-CA"/>
                        </w:rPr>
                        <w:t xml:space="preserve">sommes </w:t>
                      </w:r>
                      <w:r w:rsidRPr="008101B2">
                        <w:rPr>
                          <w:iCs w:val="0"/>
                          <w:sz w:val="22"/>
                          <w:lang w:val="fr-CA"/>
                        </w:rPr>
                        <w:t xml:space="preserve">prêts </w:t>
                      </w:r>
                      <w:r w:rsidR="00665ED4" w:rsidRPr="008101B2">
                        <w:rPr>
                          <w:iCs w:val="0"/>
                          <w:sz w:val="22"/>
                          <w:lang w:val="fr-CA"/>
                        </w:rPr>
                        <w:t xml:space="preserve">à </w:t>
                      </w:r>
                      <w:r w:rsidRPr="008101B2">
                        <w:rPr>
                          <w:iCs w:val="0"/>
                          <w:sz w:val="22"/>
                          <w:lang w:val="fr-CA"/>
                        </w:rPr>
                        <w:t>ent</w:t>
                      </w:r>
                      <w:r w:rsidR="00665ED4" w:rsidRPr="008101B2">
                        <w:rPr>
                          <w:iCs w:val="0"/>
                          <w:sz w:val="22"/>
                          <w:lang w:val="fr-CA"/>
                        </w:rPr>
                        <w:t>amer</w:t>
                      </w:r>
                      <w:r w:rsidRPr="008101B2">
                        <w:rPr>
                          <w:iCs w:val="0"/>
                          <w:sz w:val="22"/>
                          <w:lang w:val="fr-CA"/>
                        </w:rPr>
                        <w:t xml:space="preserve"> des négociations </w:t>
                      </w:r>
                      <w:r w:rsidR="00F7359F">
                        <w:rPr>
                          <w:iCs w:val="0"/>
                          <w:sz w:val="22"/>
                          <w:lang w:val="fr-CA"/>
                        </w:rPr>
                        <w:t>sur</w:t>
                      </w:r>
                      <w:r w:rsidRPr="008101B2">
                        <w:rPr>
                          <w:iCs w:val="0"/>
                          <w:sz w:val="22"/>
                          <w:lang w:val="fr-CA"/>
                        </w:rPr>
                        <w:t xml:space="preserve"> le biosimilaire</w:t>
                      </w:r>
                      <w:r w:rsidR="00DF0636" w:rsidRPr="008101B2">
                        <w:rPr>
                          <w:iCs w:val="0"/>
                          <w:sz w:val="22"/>
                          <w:lang w:val="fr-CA"/>
                        </w:rPr>
                        <w:t xml:space="preserve"> susmentionné</w:t>
                      </w:r>
                      <w:r w:rsidR="00AE36C0" w:rsidRPr="008101B2">
                        <w:rPr>
                          <w:iCs w:val="0"/>
                          <w:sz w:val="22"/>
                          <w:lang w:val="fr-CA"/>
                        </w:rPr>
                        <w:t>.</w:t>
                      </w:r>
                    </w:p>
                    <w:p w14:paraId="1FFC177A" w14:textId="17E82A3F" w:rsidR="009D5E3B" w:rsidRPr="008101B2" w:rsidRDefault="00497997" w:rsidP="00497997">
                      <w:pPr>
                        <w:framePr w:hSpace="180" w:wrap="around" w:vAnchor="text" w:hAnchor="text" w:x="-284" w:y="1"/>
                        <w:suppressOverlap/>
                        <w:rPr>
                          <w:sz w:val="2"/>
                          <w:lang w:val="fr-CA"/>
                        </w:rPr>
                      </w:pPr>
                    </w:p>
                  </w:tc>
                </w:tr>
              </w:tbl>
            </w:sdtContent>
          </w:sdt>
          <w:p w14:paraId="635389CA" w14:textId="2283CD4C" w:rsidR="00063902" w:rsidRPr="008101B2" w:rsidRDefault="00063902" w:rsidP="009D5E3B">
            <w:pPr>
              <w:pStyle w:val="Agreement"/>
              <w:rPr>
                <w:lang w:val="fr-CA"/>
              </w:rPr>
            </w:pPr>
          </w:p>
        </w:tc>
      </w:tr>
      <w:tr w:rsidR="00063902" w:rsidRPr="008101B2" w14:paraId="03ECA3ED" w14:textId="77777777" w:rsidTr="00E150FC">
        <w:trPr>
          <w:gridAfter w:val="1"/>
          <w:wAfter w:w="727" w:type="dxa"/>
          <w:trHeight w:val="421"/>
        </w:trPr>
        <w:tc>
          <w:tcPr>
            <w:tcW w:w="2004" w:type="dxa"/>
            <w:gridSpan w:val="4"/>
            <w:tcBorders>
              <w:right w:val="single" w:sz="4" w:space="0" w:color="D9D9D9" w:themeColor="background1" w:themeShade="D9"/>
            </w:tcBorders>
          </w:tcPr>
          <w:p w14:paraId="44C0FA94" w14:textId="1E67691E" w:rsidR="00660FB4" w:rsidRPr="008101B2" w:rsidRDefault="005E3359" w:rsidP="00F92452">
            <w:pPr>
              <w:rPr>
                <w:lang w:val="fr-CA"/>
              </w:rPr>
            </w:pPr>
            <w:r w:rsidRPr="008101B2">
              <w:rPr>
                <w:lang w:val="fr-CA"/>
              </w:rPr>
              <w:t xml:space="preserve">              </w:t>
            </w:r>
            <w:sdt>
              <w:sdtPr>
                <w:rPr>
                  <w:lang w:val="fr-CA"/>
                </w:rPr>
                <w:id w:val="30189604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660FB4" w:rsidRPr="008101B2">
                  <w:rPr>
                    <w:lang w:val="fr-CA"/>
                  </w:rPr>
                  <w:t>Signature</w:t>
                </w:r>
              </w:sdtContent>
            </w:sdt>
            <w:r w:rsidR="007839E8">
              <w:rPr>
                <w:lang w:val="fr-CA"/>
              </w:rPr>
              <w:t xml:space="preserve"> </w:t>
            </w:r>
            <w:r w:rsidR="005E054F" w:rsidRPr="008101B2">
              <w:rPr>
                <w:lang w:val="fr-CA"/>
              </w:rPr>
              <w:t>:</w:t>
            </w:r>
          </w:p>
        </w:tc>
        <w:tc>
          <w:tcPr>
            <w:tcW w:w="271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A59E525" w14:textId="5C089230" w:rsidR="00660FB4" w:rsidRPr="008101B2" w:rsidRDefault="00497997" w:rsidP="00F92452">
            <w:pPr>
              <w:rPr>
                <w:lang w:val="fr-CA"/>
              </w:rPr>
            </w:pPr>
            <w:r>
              <w:pict w14:anchorId="7C9E9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4.25pt;height:22.5pt">
                  <v:imagedata r:id="rId11" o:title=""/>
                  <o:lock v:ext="edit" ungrouping="t" rotation="t" cropping="t" verticies="t" text="t" grouping="t"/>
                  <o:signatureline v:ext="edit" id="{9A027409-D533-4AF6-9382-7E7B461CC423}" provid="{00000000-0000-0000-0000-000000000000}" issignatureline="t"/>
                </v:shape>
              </w:pict>
            </w:r>
            <w:r w:rsidR="005E054F" w:rsidRPr="008101B2">
              <w:rPr>
                <w:lang w:val="fr-CA"/>
              </w:rPr>
              <w:t xml:space="preserve">                                                 </w:t>
            </w:r>
          </w:p>
        </w:tc>
        <w:tc>
          <w:tcPr>
            <w:tcW w:w="103" w:type="dxa"/>
            <w:tcBorders>
              <w:left w:val="single" w:sz="4" w:space="0" w:color="D9D9D9" w:themeColor="background1" w:themeShade="D9"/>
            </w:tcBorders>
          </w:tcPr>
          <w:p w14:paraId="25B88D11" w14:textId="77777777" w:rsidR="00660FB4" w:rsidRPr="008101B2" w:rsidRDefault="00660FB4" w:rsidP="00F92452">
            <w:pPr>
              <w:rPr>
                <w:lang w:val="fr-CA"/>
              </w:rPr>
            </w:pPr>
          </w:p>
        </w:tc>
        <w:tc>
          <w:tcPr>
            <w:tcW w:w="2193" w:type="dxa"/>
            <w:gridSpan w:val="5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340889BC" w14:textId="27A638CE" w:rsidR="00660FB4" w:rsidRPr="008101B2" w:rsidRDefault="005E3359" w:rsidP="00F92452">
            <w:pPr>
              <w:rPr>
                <w:lang w:val="fr-CA"/>
              </w:rPr>
            </w:pPr>
            <w:r w:rsidRPr="008101B2">
              <w:rPr>
                <w:lang w:val="fr-CA"/>
              </w:rPr>
              <w:t xml:space="preserve">      </w:t>
            </w:r>
            <w:sdt>
              <w:sdtPr>
                <w:rPr>
                  <w:lang w:val="fr-CA"/>
                </w:rPr>
                <w:id w:val="157254800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DF0636" w:rsidRPr="008101B2">
                  <w:rPr>
                    <w:lang w:val="fr-CA"/>
                  </w:rPr>
                  <w:t>Date de signature</w:t>
                </w:r>
              </w:sdtContent>
            </w:sdt>
            <w:r w:rsidR="00DF0636" w:rsidRPr="008101B2">
              <w:rPr>
                <w:lang w:val="fr-CA"/>
              </w:rPr>
              <w:t xml:space="preserve"> </w:t>
            </w:r>
            <w:r w:rsidR="005E054F" w:rsidRPr="008101B2">
              <w:rPr>
                <w:lang w:val="fr-CA"/>
              </w:rPr>
              <w:t>:</w:t>
            </w:r>
          </w:p>
        </w:tc>
        <w:tc>
          <w:tcPr>
            <w:tcW w:w="10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698D2DA" w14:textId="77777777" w:rsidR="00660FB4" w:rsidRPr="008101B2" w:rsidRDefault="00660FB4" w:rsidP="00F92452">
            <w:pPr>
              <w:rPr>
                <w:lang w:val="fr-CA"/>
              </w:rPr>
            </w:pPr>
          </w:p>
        </w:tc>
        <w:tc>
          <w:tcPr>
            <w:tcW w:w="20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6FDDE210" w14:textId="77777777" w:rsidR="00660FB4" w:rsidRPr="008101B2" w:rsidRDefault="00660FB4" w:rsidP="00F92452">
            <w:pPr>
              <w:rPr>
                <w:lang w:val="fr-CA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E367D18" w14:textId="77777777" w:rsidR="00660FB4" w:rsidRPr="008101B2" w:rsidRDefault="00660FB4" w:rsidP="00F92452">
            <w:pPr>
              <w:rPr>
                <w:lang w:val="fr-CA"/>
              </w:rPr>
            </w:pPr>
          </w:p>
        </w:tc>
        <w:tc>
          <w:tcPr>
            <w:tcW w:w="271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14:paraId="7B69D02A" w14:textId="77777777" w:rsidR="00660FB4" w:rsidRPr="008101B2" w:rsidRDefault="00660FB4" w:rsidP="00F92452">
            <w:pPr>
              <w:rPr>
                <w:lang w:val="fr-CA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563E248" w14:textId="77777777" w:rsidR="00660FB4" w:rsidRPr="008101B2" w:rsidRDefault="00660FB4" w:rsidP="00F92452">
            <w:pPr>
              <w:rPr>
                <w:lang w:val="fr-CA"/>
              </w:rPr>
            </w:pPr>
          </w:p>
        </w:tc>
      </w:tr>
      <w:tr w:rsidR="00660FB4" w:rsidRPr="008101B2" w14:paraId="49D2365B" w14:textId="77777777" w:rsidTr="00E150FC">
        <w:trPr>
          <w:trHeight w:val="70"/>
        </w:trPr>
        <w:tc>
          <w:tcPr>
            <w:tcW w:w="2004" w:type="dxa"/>
            <w:gridSpan w:val="4"/>
          </w:tcPr>
          <w:p w14:paraId="28595E51" w14:textId="77777777" w:rsidR="00660FB4" w:rsidRPr="008101B2" w:rsidRDefault="00660FB4" w:rsidP="00F92452">
            <w:pPr>
              <w:pStyle w:val="Header"/>
              <w:rPr>
                <w:sz w:val="2"/>
                <w:lang w:val="fr-CA"/>
              </w:rPr>
            </w:pPr>
          </w:p>
        </w:tc>
        <w:tc>
          <w:tcPr>
            <w:tcW w:w="2822" w:type="dxa"/>
            <w:gridSpan w:val="3"/>
          </w:tcPr>
          <w:p w14:paraId="07840B24" w14:textId="77777777" w:rsidR="00660FB4" w:rsidRPr="008101B2" w:rsidRDefault="00660FB4" w:rsidP="00F92452">
            <w:pPr>
              <w:pStyle w:val="Header"/>
              <w:rPr>
                <w:sz w:val="2"/>
                <w:lang w:val="fr-CA"/>
              </w:rPr>
            </w:pPr>
          </w:p>
        </w:tc>
        <w:tc>
          <w:tcPr>
            <w:tcW w:w="103" w:type="dxa"/>
          </w:tcPr>
          <w:p w14:paraId="6FAC2304" w14:textId="77777777" w:rsidR="00660FB4" w:rsidRPr="008101B2" w:rsidRDefault="00660FB4" w:rsidP="00F92452">
            <w:pPr>
              <w:pStyle w:val="Header"/>
              <w:rPr>
                <w:lang w:val="fr-CA"/>
              </w:rPr>
            </w:pPr>
          </w:p>
        </w:tc>
        <w:tc>
          <w:tcPr>
            <w:tcW w:w="2084" w:type="dxa"/>
            <w:gridSpan w:val="3"/>
          </w:tcPr>
          <w:p w14:paraId="39C84079" w14:textId="77777777" w:rsidR="00660FB4" w:rsidRPr="008101B2" w:rsidRDefault="00660FB4" w:rsidP="00F92452">
            <w:pPr>
              <w:pStyle w:val="Header"/>
              <w:rPr>
                <w:lang w:val="fr-CA"/>
              </w:rPr>
            </w:pPr>
          </w:p>
        </w:tc>
        <w:tc>
          <w:tcPr>
            <w:tcW w:w="1288" w:type="dxa"/>
            <w:gridSpan w:val="3"/>
          </w:tcPr>
          <w:p w14:paraId="525E2AB6" w14:textId="5D653108" w:rsidR="00660FB4" w:rsidRPr="008101B2" w:rsidRDefault="00665ED4" w:rsidP="00F92452">
            <w:pPr>
              <w:pStyle w:val="Header"/>
              <w:rPr>
                <w:lang w:val="fr-CA"/>
              </w:rPr>
            </w:pPr>
            <w:r w:rsidRPr="008101B2">
              <w:rPr>
                <w:lang w:val="fr-CA"/>
              </w:rPr>
              <w:t>JJ</w:t>
            </w:r>
          </w:p>
        </w:tc>
        <w:tc>
          <w:tcPr>
            <w:tcW w:w="20" w:type="dxa"/>
          </w:tcPr>
          <w:p w14:paraId="01997046" w14:textId="77777777" w:rsidR="00660FB4" w:rsidRPr="008101B2" w:rsidRDefault="00660FB4" w:rsidP="00F92452">
            <w:pPr>
              <w:pStyle w:val="Header"/>
              <w:rPr>
                <w:lang w:val="fr-CA"/>
              </w:rPr>
            </w:pPr>
          </w:p>
        </w:tc>
        <w:tc>
          <w:tcPr>
            <w:tcW w:w="1332" w:type="dxa"/>
            <w:gridSpan w:val="2"/>
          </w:tcPr>
          <w:p w14:paraId="7674CCF9" w14:textId="33BED736" w:rsidR="00660FB4" w:rsidRPr="008101B2" w:rsidRDefault="00AE36C0" w:rsidP="00F92452">
            <w:pPr>
              <w:pStyle w:val="Header"/>
              <w:rPr>
                <w:lang w:val="fr-CA"/>
              </w:rPr>
            </w:pPr>
            <w:r w:rsidRPr="008101B2">
              <w:rPr>
                <w:lang w:val="fr-CA"/>
              </w:rPr>
              <w:t>MM</w:t>
            </w:r>
          </w:p>
        </w:tc>
        <w:tc>
          <w:tcPr>
            <w:tcW w:w="20" w:type="dxa"/>
          </w:tcPr>
          <w:p w14:paraId="79E8585A" w14:textId="77777777" w:rsidR="00660FB4" w:rsidRPr="008101B2" w:rsidRDefault="00660FB4" w:rsidP="00F92452">
            <w:pPr>
              <w:pStyle w:val="Header"/>
              <w:rPr>
                <w:lang w:val="fr-CA"/>
              </w:rPr>
            </w:pPr>
          </w:p>
        </w:tc>
        <w:tc>
          <w:tcPr>
            <w:tcW w:w="1930" w:type="dxa"/>
            <w:gridSpan w:val="2"/>
          </w:tcPr>
          <w:p w14:paraId="61926FA7" w14:textId="5F77FD8A" w:rsidR="00660FB4" w:rsidRPr="008101B2" w:rsidRDefault="00665ED4" w:rsidP="00F92452">
            <w:pPr>
              <w:pStyle w:val="Header"/>
              <w:rPr>
                <w:lang w:val="fr-CA"/>
              </w:rPr>
            </w:pPr>
            <w:r w:rsidRPr="008101B2">
              <w:rPr>
                <w:lang w:val="fr-CA"/>
              </w:rPr>
              <w:t>AAAA</w:t>
            </w:r>
          </w:p>
        </w:tc>
      </w:tr>
    </w:tbl>
    <w:tbl>
      <w:tblPr>
        <w:tblW w:w="2016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693"/>
      </w:tblGrid>
      <w:tr w:rsidR="00134131" w:rsidRPr="008101B2" w14:paraId="30F811FF" w14:textId="77777777" w:rsidTr="00E150FC">
        <w:trPr>
          <w:trHeight w:val="95"/>
        </w:trPr>
        <w:bookmarkStart w:id="3" w:name="_Hlk15487706" w:displacedByCustomXml="next"/>
        <w:sdt>
          <w:sdtPr>
            <w:rPr>
              <w:iCs/>
              <w:lang w:val="fr-CA"/>
            </w:rPr>
            <w:id w:val="-897740040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1701" w:type="dxa"/>
                <w:tcBorders>
                  <w:right w:val="single" w:sz="4" w:space="0" w:color="D9D9D9" w:themeColor="background1" w:themeShade="D9"/>
                </w:tcBorders>
              </w:tcPr>
              <w:p w14:paraId="579A8764" w14:textId="3C09F66C" w:rsidR="008562CC" w:rsidRPr="008101B2" w:rsidRDefault="005E054F" w:rsidP="008562CC">
                <w:pPr>
                  <w:rPr>
                    <w:iCs/>
                    <w:lang w:val="fr-CA"/>
                  </w:rPr>
                </w:pPr>
                <w:r w:rsidRPr="008101B2">
                  <w:rPr>
                    <w:iCs/>
                    <w:lang w:val="fr-CA"/>
                  </w:rPr>
                  <w:t xml:space="preserve">              </w:t>
                </w:r>
                <w:r w:rsidR="008562CC" w:rsidRPr="008101B2">
                  <w:rPr>
                    <w:iCs/>
                    <w:lang w:val="fr-CA"/>
                  </w:rPr>
                  <w:t>N</w:t>
                </w:r>
                <w:r w:rsidR="00DF0636" w:rsidRPr="008101B2">
                  <w:rPr>
                    <w:iCs/>
                    <w:lang w:val="fr-CA"/>
                  </w:rPr>
                  <w:t xml:space="preserve">om </w:t>
                </w:r>
                <w:r w:rsidR="008562CC" w:rsidRPr="008101B2">
                  <w:rPr>
                    <w:iCs/>
                    <w:lang w:val="fr-CA"/>
                  </w:rPr>
                  <w:t>:</w:t>
                </w:r>
              </w:p>
            </w:tc>
          </w:sdtContent>
        </w:sdt>
        <w:tc>
          <w:tcPr>
            <w:tcW w:w="2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E48FBFD" w14:textId="3084CEC4" w:rsidR="008562CC" w:rsidRPr="008101B2" w:rsidRDefault="008562CC" w:rsidP="008562CC">
            <w:pPr>
              <w:rPr>
                <w:lang w:val="fr-CA"/>
              </w:rPr>
            </w:pPr>
          </w:p>
        </w:tc>
      </w:tr>
      <w:tr w:rsidR="00D348BF" w:rsidRPr="008101B2" w14:paraId="37DE2417" w14:textId="77777777" w:rsidTr="00E150FC">
        <w:trPr>
          <w:trHeight w:val="95"/>
        </w:trPr>
        <w:tc>
          <w:tcPr>
            <w:tcW w:w="1701" w:type="dxa"/>
            <w:tcBorders>
              <w:right w:val="single" w:sz="4" w:space="0" w:color="D9D9D9" w:themeColor="background1" w:themeShade="D9"/>
            </w:tcBorders>
          </w:tcPr>
          <w:p w14:paraId="23F2A582" w14:textId="00387174" w:rsidR="00D348BF" w:rsidRPr="008101B2" w:rsidRDefault="00D348BF" w:rsidP="008562CC">
            <w:pPr>
              <w:rPr>
                <w:iCs/>
                <w:lang w:val="fr-CA"/>
              </w:rPr>
            </w:pPr>
            <w:r w:rsidRPr="008101B2">
              <w:rPr>
                <w:iCs/>
                <w:lang w:val="fr-CA"/>
              </w:rPr>
              <w:t xml:space="preserve">              </w:t>
            </w:r>
            <w:sdt>
              <w:sdtPr>
                <w:rPr>
                  <w:iCs/>
                  <w:lang w:val="fr-CA"/>
                </w:rPr>
                <w:id w:val="-156571053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Pr="008101B2">
                  <w:rPr>
                    <w:iCs/>
                    <w:lang w:val="fr-CA"/>
                  </w:rPr>
                  <w:t>Tit</w:t>
                </w:r>
                <w:r w:rsidR="00DF0636" w:rsidRPr="008101B2">
                  <w:rPr>
                    <w:iCs/>
                    <w:lang w:val="fr-CA"/>
                  </w:rPr>
                  <w:t>r</w:t>
                </w:r>
                <w:r w:rsidRPr="008101B2">
                  <w:rPr>
                    <w:iCs/>
                    <w:lang w:val="fr-CA"/>
                  </w:rPr>
                  <w:t>e</w:t>
                </w:r>
              </w:sdtContent>
            </w:sdt>
            <w:r w:rsidR="007839E8">
              <w:rPr>
                <w:iCs/>
                <w:lang w:val="fr-CA"/>
              </w:rPr>
              <w:t xml:space="preserve"> </w:t>
            </w:r>
            <w:r w:rsidRPr="008101B2">
              <w:rPr>
                <w:iCs/>
                <w:lang w:val="fr-CA"/>
              </w:rPr>
              <w:t>:</w:t>
            </w:r>
          </w:p>
        </w:tc>
        <w:tc>
          <w:tcPr>
            <w:tcW w:w="2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EC432D0" w14:textId="77777777" w:rsidR="00D348BF" w:rsidRPr="008101B2" w:rsidRDefault="00D348BF" w:rsidP="008562CC">
            <w:pPr>
              <w:rPr>
                <w:lang w:val="fr-CA"/>
              </w:rPr>
            </w:pPr>
          </w:p>
        </w:tc>
      </w:tr>
      <w:bookmarkEnd w:id="3"/>
    </w:tbl>
    <w:p w14:paraId="18D94F74" w14:textId="4F924207" w:rsidR="008F2C78" w:rsidRPr="00B6506D" w:rsidRDefault="008F2C78" w:rsidP="00B6506D">
      <w:pPr>
        <w:tabs>
          <w:tab w:val="left" w:pos="3709"/>
        </w:tabs>
        <w:rPr>
          <w:lang w:val="fr-CA"/>
        </w:rPr>
      </w:pPr>
    </w:p>
    <w:sectPr w:rsidR="008F2C78" w:rsidRPr="00B6506D" w:rsidSect="002958B9">
      <w:headerReference w:type="default" r:id="rId12"/>
      <w:pgSz w:w="12240" w:h="15840"/>
      <w:pgMar w:top="113" w:right="618" w:bottom="24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EBF62" w14:textId="77777777" w:rsidR="005D601C" w:rsidRDefault="005D601C" w:rsidP="001A0130">
      <w:r>
        <w:separator/>
      </w:r>
    </w:p>
  </w:endnote>
  <w:endnote w:type="continuationSeparator" w:id="0">
    <w:p w14:paraId="41892589" w14:textId="77777777" w:rsidR="005D601C" w:rsidRDefault="005D601C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47D8D" w14:textId="77777777" w:rsidR="005D601C" w:rsidRDefault="005D601C" w:rsidP="001A0130">
      <w:r>
        <w:separator/>
      </w:r>
    </w:p>
  </w:footnote>
  <w:footnote w:type="continuationSeparator" w:id="0">
    <w:p w14:paraId="216C4302" w14:textId="77777777" w:rsidR="005D601C" w:rsidRDefault="005D601C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D6641" w14:textId="6266BF8B" w:rsidR="001A0130" w:rsidRDefault="00B92097" w:rsidP="00E150FC">
    <w:pPr>
      <w:pStyle w:val="Header"/>
      <w:jc w:val="center"/>
    </w:pPr>
    <w:r w:rsidRPr="00B92097">
      <w:rPr>
        <w:noProof/>
      </w:rPr>
      <w:drawing>
        <wp:anchor distT="0" distB="0" distL="114300" distR="114300" simplePos="0" relativeHeight="251658240" behindDoc="1" locked="0" layoutInCell="1" allowOverlap="1" wp14:anchorId="773968F2" wp14:editId="6F81A704">
          <wp:simplePos x="0" y="0"/>
          <wp:positionH relativeFrom="column">
            <wp:posOffset>1818005</wp:posOffset>
          </wp:positionH>
          <wp:positionV relativeFrom="paragraph">
            <wp:posOffset>155102</wp:posOffset>
          </wp:positionV>
          <wp:extent cx="2949596" cy="324000"/>
          <wp:effectExtent l="0" t="0" r="3175" b="0"/>
          <wp:wrapTight wrapText="bothSides">
            <wp:wrapPolygon edited="0">
              <wp:start x="0" y="0"/>
              <wp:lineTo x="0" y="20329"/>
              <wp:lineTo x="21484" y="20329"/>
              <wp:lineTo x="21484" y="0"/>
              <wp:lineTo x="0" y="0"/>
            </wp:wrapPolygon>
          </wp:wrapTight>
          <wp:docPr id="31" name="Picture 31" descr="Z:\2. Template Repository\pCPA Logos\pCP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2. Template Repository\pCPA Logos\pCPA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596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34D4"/>
    <w:multiLevelType w:val="hybridMultilevel"/>
    <w:tmpl w:val="B19429EC"/>
    <w:lvl w:ilvl="0" w:tplc="BAC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3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75550D"/>
    <w:multiLevelType w:val="hybridMultilevel"/>
    <w:tmpl w:val="63B481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282588"/>
    <w:multiLevelType w:val="hybridMultilevel"/>
    <w:tmpl w:val="8BD4CBC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70EF3"/>
    <w:multiLevelType w:val="hybridMultilevel"/>
    <w:tmpl w:val="8F3C523C"/>
    <w:lvl w:ilvl="0" w:tplc="7EC607A4">
      <w:start w:val="1"/>
      <w:numFmt w:val="decimal"/>
      <w:lvlText w:val="%1."/>
      <w:lvlJc w:val="left"/>
      <w:pPr>
        <w:ind w:left="720" w:hanging="360"/>
      </w:pPr>
      <w:rPr>
        <w:rFonts w:asciiTheme="minorHAnsi" w:hAnsi="Franklin Gothic Book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41CB4"/>
    <w:multiLevelType w:val="hybridMultilevel"/>
    <w:tmpl w:val="D97852D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311966"/>
    <w:rsid w:val="00021411"/>
    <w:rsid w:val="000427A5"/>
    <w:rsid w:val="000462EF"/>
    <w:rsid w:val="000517AD"/>
    <w:rsid w:val="00063902"/>
    <w:rsid w:val="000769B8"/>
    <w:rsid w:val="000B0D8C"/>
    <w:rsid w:val="000C43F2"/>
    <w:rsid w:val="000C7FA8"/>
    <w:rsid w:val="0010076B"/>
    <w:rsid w:val="00123A51"/>
    <w:rsid w:val="00126F0F"/>
    <w:rsid w:val="00134131"/>
    <w:rsid w:val="00151661"/>
    <w:rsid w:val="00185A53"/>
    <w:rsid w:val="00187F03"/>
    <w:rsid w:val="00190045"/>
    <w:rsid w:val="001A0130"/>
    <w:rsid w:val="001C6EC9"/>
    <w:rsid w:val="001D6A38"/>
    <w:rsid w:val="00201264"/>
    <w:rsid w:val="00231601"/>
    <w:rsid w:val="00233080"/>
    <w:rsid w:val="00234060"/>
    <w:rsid w:val="0024279C"/>
    <w:rsid w:val="00267116"/>
    <w:rsid w:val="002958B9"/>
    <w:rsid w:val="002A5032"/>
    <w:rsid w:val="002C66A7"/>
    <w:rsid w:val="002E044A"/>
    <w:rsid w:val="002E14E5"/>
    <w:rsid w:val="002E3893"/>
    <w:rsid w:val="00311966"/>
    <w:rsid w:val="003300CE"/>
    <w:rsid w:val="0034676A"/>
    <w:rsid w:val="003729D5"/>
    <w:rsid w:val="00387647"/>
    <w:rsid w:val="003972AA"/>
    <w:rsid w:val="0039754A"/>
    <w:rsid w:val="003A664B"/>
    <w:rsid w:val="003E5022"/>
    <w:rsid w:val="00402433"/>
    <w:rsid w:val="00452439"/>
    <w:rsid w:val="00483F63"/>
    <w:rsid w:val="00497997"/>
    <w:rsid w:val="004A4173"/>
    <w:rsid w:val="004A7B65"/>
    <w:rsid w:val="004C0B02"/>
    <w:rsid w:val="004C3BEB"/>
    <w:rsid w:val="004E5815"/>
    <w:rsid w:val="00503DC0"/>
    <w:rsid w:val="005276D5"/>
    <w:rsid w:val="0053030D"/>
    <w:rsid w:val="0053210C"/>
    <w:rsid w:val="00537FAF"/>
    <w:rsid w:val="00556714"/>
    <w:rsid w:val="005A20B8"/>
    <w:rsid w:val="005C077F"/>
    <w:rsid w:val="005C08EB"/>
    <w:rsid w:val="005D601C"/>
    <w:rsid w:val="005E054F"/>
    <w:rsid w:val="005E295C"/>
    <w:rsid w:val="005E3359"/>
    <w:rsid w:val="005E6FA8"/>
    <w:rsid w:val="005F319D"/>
    <w:rsid w:val="00601247"/>
    <w:rsid w:val="00660FB4"/>
    <w:rsid w:val="00665EA1"/>
    <w:rsid w:val="00665ED4"/>
    <w:rsid w:val="006662D2"/>
    <w:rsid w:val="0069396C"/>
    <w:rsid w:val="006A017B"/>
    <w:rsid w:val="006A7232"/>
    <w:rsid w:val="006C23A5"/>
    <w:rsid w:val="006D582E"/>
    <w:rsid w:val="006E7EF2"/>
    <w:rsid w:val="006F092F"/>
    <w:rsid w:val="00705EDB"/>
    <w:rsid w:val="007260E0"/>
    <w:rsid w:val="00731D9B"/>
    <w:rsid w:val="00762498"/>
    <w:rsid w:val="007718C6"/>
    <w:rsid w:val="0078125D"/>
    <w:rsid w:val="007839E8"/>
    <w:rsid w:val="007864EE"/>
    <w:rsid w:val="007D1C27"/>
    <w:rsid w:val="007D3223"/>
    <w:rsid w:val="007D3EBE"/>
    <w:rsid w:val="007D5529"/>
    <w:rsid w:val="007E6497"/>
    <w:rsid w:val="008045C5"/>
    <w:rsid w:val="008101B2"/>
    <w:rsid w:val="008240DF"/>
    <w:rsid w:val="00835F7E"/>
    <w:rsid w:val="008562CC"/>
    <w:rsid w:val="00866BB6"/>
    <w:rsid w:val="00883427"/>
    <w:rsid w:val="008C09A0"/>
    <w:rsid w:val="008C6448"/>
    <w:rsid w:val="008C7CA9"/>
    <w:rsid w:val="008D3529"/>
    <w:rsid w:val="008E353D"/>
    <w:rsid w:val="008F2C78"/>
    <w:rsid w:val="00914F41"/>
    <w:rsid w:val="00916156"/>
    <w:rsid w:val="00920CF1"/>
    <w:rsid w:val="00924303"/>
    <w:rsid w:val="00930151"/>
    <w:rsid w:val="009377D4"/>
    <w:rsid w:val="0096228B"/>
    <w:rsid w:val="00980666"/>
    <w:rsid w:val="009D449E"/>
    <w:rsid w:val="009D5E3B"/>
    <w:rsid w:val="009E393D"/>
    <w:rsid w:val="009E70CA"/>
    <w:rsid w:val="009F1674"/>
    <w:rsid w:val="00A00F50"/>
    <w:rsid w:val="00A105CB"/>
    <w:rsid w:val="00A179BA"/>
    <w:rsid w:val="00A5534B"/>
    <w:rsid w:val="00A82741"/>
    <w:rsid w:val="00A83F33"/>
    <w:rsid w:val="00A84365"/>
    <w:rsid w:val="00A9341C"/>
    <w:rsid w:val="00A97054"/>
    <w:rsid w:val="00AB3457"/>
    <w:rsid w:val="00AB4FBD"/>
    <w:rsid w:val="00AC0B6E"/>
    <w:rsid w:val="00AD23BB"/>
    <w:rsid w:val="00AD60E6"/>
    <w:rsid w:val="00AE36C0"/>
    <w:rsid w:val="00AE4A38"/>
    <w:rsid w:val="00B007EF"/>
    <w:rsid w:val="00B31249"/>
    <w:rsid w:val="00B54345"/>
    <w:rsid w:val="00B6506D"/>
    <w:rsid w:val="00B92097"/>
    <w:rsid w:val="00BA4F2B"/>
    <w:rsid w:val="00BC071A"/>
    <w:rsid w:val="00C04E00"/>
    <w:rsid w:val="00C2758A"/>
    <w:rsid w:val="00C76014"/>
    <w:rsid w:val="00CD5B0D"/>
    <w:rsid w:val="00CE35F7"/>
    <w:rsid w:val="00CF0F2A"/>
    <w:rsid w:val="00CF447C"/>
    <w:rsid w:val="00D12DA0"/>
    <w:rsid w:val="00D30816"/>
    <w:rsid w:val="00D348BF"/>
    <w:rsid w:val="00D70C63"/>
    <w:rsid w:val="00DA1E51"/>
    <w:rsid w:val="00DA5258"/>
    <w:rsid w:val="00DF0636"/>
    <w:rsid w:val="00DF3574"/>
    <w:rsid w:val="00E10E48"/>
    <w:rsid w:val="00E150FC"/>
    <w:rsid w:val="00E413DD"/>
    <w:rsid w:val="00E50A1B"/>
    <w:rsid w:val="00E55CF5"/>
    <w:rsid w:val="00E80849"/>
    <w:rsid w:val="00E832C9"/>
    <w:rsid w:val="00EB7C56"/>
    <w:rsid w:val="00EC341A"/>
    <w:rsid w:val="00EC476A"/>
    <w:rsid w:val="00EE1CC9"/>
    <w:rsid w:val="00EE2E20"/>
    <w:rsid w:val="00F02A16"/>
    <w:rsid w:val="00F04EAE"/>
    <w:rsid w:val="00F131D7"/>
    <w:rsid w:val="00F41218"/>
    <w:rsid w:val="00F7359F"/>
    <w:rsid w:val="00F8257F"/>
    <w:rsid w:val="00F92452"/>
    <w:rsid w:val="00FD2DA2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E18E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2CC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78125D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8"/>
    <w:qFormat/>
    <w:rsid w:val="00A00F50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28"/>
    <w:rsid w:val="009E393D"/>
    <w:rPr>
      <w:i/>
      <w:color w:val="BFBFBF" w:themeColor="background1" w:themeShade="BF"/>
      <w:sz w:val="14"/>
    </w:rPr>
  </w:style>
  <w:style w:type="paragraph" w:styleId="Footer">
    <w:name w:val="footer"/>
    <w:basedOn w:val="Normal"/>
    <w:link w:val="FooterChar"/>
    <w:uiPriority w:val="99"/>
    <w:semiHidden/>
    <w:rsid w:val="00AE4A38"/>
  </w:style>
  <w:style w:type="character" w:customStyle="1" w:styleId="FooterChar">
    <w:name w:val="Footer Char"/>
    <w:basedOn w:val="DefaultParagraphFont"/>
    <w:link w:val="Footer"/>
    <w:uiPriority w:val="99"/>
    <w:semiHidden/>
    <w:rsid w:val="009E393D"/>
  </w:style>
  <w:style w:type="paragraph" w:styleId="Quote">
    <w:name w:val="Quote"/>
    <w:basedOn w:val="Normal"/>
    <w:next w:val="Normal"/>
    <w:link w:val="QuoteChar"/>
    <w:uiPriority w:val="29"/>
    <w:qFormat/>
    <w:rsid w:val="00A00F50"/>
    <w:rPr>
      <w:iCs/>
      <w:sz w:val="18"/>
    </w:rPr>
  </w:style>
  <w:style w:type="paragraph" w:styleId="ListParagraph">
    <w:name w:val="List Paragraph"/>
    <w:basedOn w:val="Normal"/>
    <w:uiPriority w:val="34"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E393D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EC341A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341A"/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styleId="PlaceholderText">
    <w:name w:val="Placeholder Text"/>
    <w:basedOn w:val="DefaultParagraphFont"/>
    <w:uiPriority w:val="99"/>
    <w:semiHidden/>
    <w:rsid w:val="00E80849"/>
    <w:rPr>
      <w:color w:val="808080"/>
    </w:rPr>
  </w:style>
  <w:style w:type="character" w:styleId="SubtleEmphasis">
    <w:name w:val="Subtle Emphasis"/>
    <w:basedOn w:val="DefaultParagraphFont"/>
    <w:uiPriority w:val="19"/>
    <w:semiHidden/>
    <w:rsid w:val="004C3BEB"/>
    <w:rPr>
      <w:b/>
      <w:i/>
      <w:iCs/>
      <w:color w:val="FFFFFF" w:themeColor="background1"/>
    </w:rPr>
  </w:style>
  <w:style w:type="table" w:styleId="TableGrid">
    <w:name w:val="Table Grid"/>
    <w:basedOn w:val="TableNormal"/>
    <w:uiPriority w:val="39"/>
    <w:rsid w:val="00AE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A00F50"/>
    <w:rPr>
      <w:iCs/>
      <w:color w:val="404040" w:themeColor="text1" w:themeTint="BF"/>
      <w:sz w:val="18"/>
    </w:rPr>
  </w:style>
  <w:style w:type="character" w:styleId="Strong">
    <w:name w:val="Strong"/>
    <w:basedOn w:val="DefaultParagraphFont"/>
    <w:uiPriority w:val="31"/>
    <w:rsid w:val="00883427"/>
    <w:rPr>
      <w:b/>
      <w:bCs/>
    </w:rPr>
  </w:style>
  <w:style w:type="character" w:styleId="Emphasis">
    <w:name w:val="Emphasis"/>
    <w:basedOn w:val="DefaultParagraphFont"/>
    <w:uiPriority w:val="30"/>
    <w:rsid w:val="00EC341A"/>
    <w:rPr>
      <w:i w:val="0"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A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53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Agreement">
    <w:name w:val="Agreement"/>
    <w:basedOn w:val="Normal"/>
    <w:next w:val="Normal"/>
    <w:link w:val="AgreementChar"/>
    <w:uiPriority w:val="30"/>
    <w:qFormat/>
    <w:rsid w:val="006D582E"/>
    <w:pPr>
      <w:spacing w:after="220"/>
    </w:pPr>
  </w:style>
  <w:style w:type="character" w:customStyle="1" w:styleId="AgreementChar">
    <w:name w:val="Agreement Char"/>
    <w:basedOn w:val="DefaultParagraphFont"/>
    <w:link w:val="Agreement"/>
    <w:uiPriority w:val="30"/>
    <w:rsid w:val="006D582E"/>
    <w:rPr>
      <w:color w:val="404040" w:themeColor="text1" w:themeTint="BF"/>
    </w:rPr>
  </w:style>
  <w:style w:type="paragraph" w:customStyle="1" w:styleId="Default">
    <w:name w:val="Default"/>
    <w:basedOn w:val="Normal"/>
    <w:rsid w:val="007D1C27"/>
    <w:pPr>
      <w:autoSpaceDE w:val="0"/>
      <w:autoSpaceDN w:val="0"/>
      <w:spacing w:before="0" w:after="0"/>
    </w:pPr>
    <w:rPr>
      <w:rFonts w:ascii="Calibri" w:hAnsi="Calibri" w:cs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426">
          <w:marLeft w:val="37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57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15">
          <w:marLeft w:val="374"/>
          <w:marRight w:val="14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2">
          <w:marLeft w:val="37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78">
          <w:marLeft w:val="37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8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koscielnyNe\AppData\Roaming\Microsoft\Templates\Agreement%20to%20receive%20electronic%20communication%20small%20busin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54CA1-0FC4-46A9-A5F3-A0045D7DF55E}"/>
      </w:docPartPr>
      <w:docPartBody>
        <w:p w:rsidR="00BE1FDD" w:rsidRDefault="00AA2899">
          <w:r w:rsidRPr="009221C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99"/>
    <w:rsid w:val="00713798"/>
    <w:rsid w:val="008E711B"/>
    <w:rsid w:val="00AA2899"/>
    <w:rsid w:val="00BE1FDD"/>
    <w:rsid w:val="00C4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8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4BB4E-F8D6-4359-A92D-F5B48385DD3D}">
  <ds:schemaRefs>
    <ds:schemaRef ds:uri="71af3243-3dd4-4a8d-8c0d-dd76da1f02a5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16c05727-aa75-4e4a-9b5f-8a80a1165891"/>
  </ds:schemaRefs>
</ds:datastoreItem>
</file>

<file path=customXml/itemProps2.xml><?xml version="1.0" encoding="utf-8"?>
<ds:datastoreItem xmlns:ds="http://schemas.openxmlformats.org/officeDocument/2006/customXml" ds:itemID="{80FEA1D3-E954-48BB-81FF-0ECE7E550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FBA62-5357-4BF4-878F-AA6C2875B2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Agreement to receive electronic communication small business</Template>
  <TotalTime>0</TotalTime>
  <Pages>1</Pages>
  <Words>288</Words>
  <Characters>1648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2019-09-25T14:54:00Z</dcterms:created>
  <dcterms:modified xsi:type="dcterms:W3CDTF">2019-09-25T14:54:00Z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16861b73-5cbe-4d18-a20b-5e7c210021be_Enabled">
    <vt:lpwstr>True</vt:lpwstr>
  </property>
  <property fmtid="{D5CDD505-2E9C-101B-9397-08002B2CF9AE}" pid="4" name="MSIP_Label_16861b73-5cbe-4d18-a20b-5e7c210021be_SiteId">
    <vt:lpwstr>cddc1229-ac2a-4b97-b78a-0e5cacb5865c</vt:lpwstr>
  </property>
  <property fmtid="{D5CDD505-2E9C-101B-9397-08002B2CF9AE}" pid="5" name="MSIP_Label_16861b73-5cbe-4d18-a20b-5e7c210021be_Owner">
    <vt:lpwstr>Nessa.Jamal@ontario.ca</vt:lpwstr>
  </property>
  <property fmtid="{D5CDD505-2E9C-101B-9397-08002B2CF9AE}" pid="6" name="MSIP_Label_16861b73-5cbe-4d18-a20b-5e7c210021be_SetDate">
    <vt:lpwstr>2019-07-08T14:51:49.1196829Z</vt:lpwstr>
  </property>
  <property fmtid="{D5CDD505-2E9C-101B-9397-08002B2CF9AE}" pid="7" name="MSIP_Label_16861b73-5cbe-4d18-a20b-5e7c210021be_Name">
    <vt:lpwstr>OPS - Low Sensitivity</vt:lpwstr>
  </property>
  <property fmtid="{D5CDD505-2E9C-101B-9397-08002B2CF9AE}" pid="8" name="MSIP_Label_16861b73-5cbe-4d18-a20b-5e7c210021be_Application">
    <vt:lpwstr>Microsoft Azure Information Protection</vt:lpwstr>
  </property>
  <property fmtid="{D5CDD505-2E9C-101B-9397-08002B2CF9AE}" pid="9" name="MSIP_Label_16861b73-5cbe-4d18-a20b-5e7c210021be_Extended_MSFT_Method">
    <vt:lpwstr>Manual</vt:lpwstr>
  </property>
  <property fmtid="{D5CDD505-2E9C-101B-9397-08002B2CF9AE}" pid="10" name="Sensitivity">
    <vt:lpwstr>OPS - Low Sensitivity</vt:lpwstr>
  </property>
</Properties>
</file>